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F" w:rsidRPr="00A56C65" w:rsidRDefault="008560DF" w:rsidP="00B2440C">
      <w:pPr>
        <w:widowControl w:val="0"/>
        <w:tabs>
          <w:tab w:val="center" w:pos="6480"/>
        </w:tabs>
        <w:suppressAutoHyphens/>
        <w:spacing w:line="100" w:lineRule="atLeast"/>
        <w:rPr>
          <w:rFonts w:eastAsia="Times New Roman"/>
          <w:b/>
          <w:bCs/>
          <w:kern w:val="1"/>
          <w:lang w:eastAsia="hi-IN" w:bidi="hi-IN"/>
        </w:rPr>
      </w:pPr>
    </w:p>
    <w:p w:rsidR="008560DF" w:rsidRPr="00A56C65" w:rsidRDefault="008560DF" w:rsidP="00CD270C">
      <w:pPr>
        <w:suppressAutoHyphens/>
        <w:jc w:val="right"/>
        <w:rPr>
          <w:rFonts w:eastAsia="Times New Roman"/>
          <w:b/>
          <w:bCs/>
          <w:lang w:eastAsia="ar-SA"/>
        </w:rPr>
      </w:pPr>
      <w:r w:rsidRPr="00A56C65">
        <w:rPr>
          <w:rFonts w:eastAsia="Times New Roman"/>
          <w:b/>
          <w:bCs/>
          <w:lang w:eastAsia="ar-SA"/>
        </w:rPr>
        <w:t>Załącznik Nr 7 do</w:t>
      </w:r>
    </w:p>
    <w:p w:rsidR="008560DF" w:rsidRPr="00A56C65" w:rsidRDefault="008560DF" w:rsidP="00CD270C">
      <w:pPr>
        <w:suppressAutoHyphens/>
        <w:jc w:val="right"/>
        <w:rPr>
          <w:rFonts w:eastAsia="Times New Roman"/>
          <w:b/>
          <w:bCs/>
          <w:lang w:val="zh-CN" w:eastAsia="ar-SA"/>
        </w:rPr>
      </w:pPr>
      <w:r w:rsidRPr="00A56C65">
        <w:rPr>
          <w:rFonts w:eastAsia="Times New Roman"/>
          <w:b/>
          <w:bCs/>
          <w:lang w:eastAsia="ar-SA"/>
        </w:rPr>
        <w:t>Zapytania ofertowego</w:t>
      </w:r>
    </w:p>
    <w:p w:rsidR="008560DF" w:rsidRPr="00A56C65" w:rsidRDefault="008560DF" w:rsidP="00CD270C">
      <w:pPr>
        <w:widowControl w:val="0"/>
        <w:suppressAutoHyphens/>
        <w:spacing w:line="100" w:lineRule="atLeast"/>
        <w:jc w:val="center"/>
        <w:rPr>
          <w:rFonts w:eastAsia="Times New Roman"/>
          <w:b/>
          <w:bCs/>
          <w:kern w:val="1"/>
          <w:u w:val="single"/>
          <w:lang w:eastAsia="hi-IN" w:bidi="hi-IN"/>
        </w:rPr>
      </w:pPr>
    </w:p>
    <w:p w:rsidR="008560DF" w:rsidRDefault="008560DF" w:rsidP="00CD270C">
      <w:pPr>
        <w:widowControl w:val="0"/>
        <w:suppressAutoHyphens/>
        <w:jc w:val="center"/>
        <w:rPr>
          <w:rFonts w:eastAsia="Times New Roman"/>
          <w:b/>
          <w:bCs/>
          <w:lang/>
        </w:rPr>
      </w:pPr>
    </w:p>
    <w:p w:rsidR="008560DF" w:rsidRDefault="008560DF" w:rsidP="00CD270C">
      <w:pPr>
        <w:widowControl w:val="0"/>
        <w:suppressAutoHyphens/>
        <w:jc w:val="center"/>
        <w:rPr>
          <w:rFonts w:eastAsia="Times New Roman"/>
          <w:b/>
          <w:bCs/>
          <w:lang/>
        </w:rPr>
      </w:pPr>
    </w:p>
    <w:p w:rsidR="008560DF" w:rsidRPr="00A56C65" w:rsidRDefault="008560DF" w:rsidP="00CD270C">
      <w:pPr>
        <w:widowControl w:val="0"/>
        <w:suppressAutoHyphens/>
        <w:jc w:val="center"/>
        <w:rPr>
          <w:rFonts w:eastAsia="Times New Roman"/>
          <w:b/>
          <w:bCs/>
          <w:lang/>
        </w:rPr>
      </w:pPr>
      <w:r w:rsidRPr="00A56C65">
        <w:rPr>
          <w:rFonts w:eastAsia="Times New Roman"/>
          <w:b/>
          <w:bCs/>
          <w:lang/>
        </w:rPr>
        <w:t>Wykaz osób, które będą uczestniczyć w wykonywaniu zamówienia</w:t>
      </w:r>
    </w:p>
    <w:p w:rsidR="008560DF" w:rsidRDefault="008560DF" w:rsidP="00CD270C">
      <w:pPr>
        <w:tabs>
          <w:tab w:val="left" w:pos="851"/>
        </w:tabs>
        <w:jc w:val="center"/>
        <w:rPr>
          <w:b/>
          <w:bCs/>
          <w:i/>
          <w:iCs/>
        </w:rPr>
      </w:pPr>
      <w:r w:rsidRPr="00A56C65">
        <w:rPr>
          <w:rFonts w:eastAsia="Times New Roman"/>
          <w:b/>
          <w:bCs/>
          <w:kern w:val="1"/>
          <w:lang w:eastAsia="hi-IN" w:bidi="hi-IN"/>
        </w:rPr>
        <w:t>zamówienia publicznego</w:t>
      </w:r>
      <w:r>
        <w:rPr>
          <w:rFonts w:eastAsia="Times New Roman"/>
          <w:b/>
          <w:bCs/>
          <w:kern w:val="1"/>
          <w:lang w:eastAsia="hi-IN" w:bidi="hi-IN"/>
        </w:rPr>
        <w:t xml:space="preserve"> w ramach postępowania na </w:t>
      </w:r>
      <w:r w:rsidRPr="00D923D9">
        <w:rPr>
          <w:rFonts w:eastAsia="Times New Roman"/>
          <w:b/>
          <w:bCs/>
          <w:i/>
          <w:iCs/>
          <w:kern w:val="1"/>
          <w:lang w:eastAsia="hi-IN" w:bidi="hi-IN"/>
        </w:rPr>
        <w:t xml:space="preserve">„Budowę wiat drewnianych </w:t>
      </w:r>
      <w:r>
        <w:rPr>
          <w:rFonts w:eastAsia="Times New Roman"/>
          <w:b/>
          <w:bCs/>
          <w:i/>
          <w:iCs/>
          <w:kern w:val="1"/>
          <w:lang w:eastAsia="hi-IN" w:bidi="hi-IN"/>
        </w:rPr>
        <w:t xml:space="preserve">                        </w:t>
      </w:r>
      <w:r w:rsidRPr="00D923D9">
        <w:rPr>
          <w:rFonts w:eastAsia="Times New Roman"/>
          <w:b/>
          <w:bCs/>
          <w:i/>
          <w:iCs/>
          <w:kern w:val="1"/>
          <w:lang w:eastAsia="hi-IN" w:bidi="hi-IN"/>
        </w:rPr>
        <w:t>w miejscowości Kluczewsko”</w:t>
      </w:r>
      <w:r>
        <w:rPr>
          <w:rFonts w:eastAsia="Times New Roman"/>
          <w:b/>
          <w:bCs/>
          <w:kern w:val="1"/>
          <w:lang w:eastAsia="hi-IN" w:bidi="hi-IN"/>
        </w:rPr>
        <w:t xml:space="preserve"> </w:t>
      </w:r>
      <w:r w:rsidRPr="00D923D9">
        <w:rPr>
          <w:rFonts w:eastAsia="Times New Roman"/>
          <w:kern w:val="1"/>
          <w:lang w:eastAsia="hi-IN" w:bidi="hi-IN"/>
        </w:rPr>
        <w:t>w ramach realizacji Zadania</w:t>
      </w:r>
      <w:r w:rsidRPr="00A56C65">
        <w:rPr>
          <w:rFonts w:eastAsia="Times New Roman"/>
          <w:b/>
          <w:bCs/>
          <w:kern w:val="1"/>
          <w:lang w:eastAsia="hi-IN" w:bidi="hi-IN"/>
        </w:rPr>
        <w:t xml:space="preserve"> pn.:</w:t>
      </w:r>
      <w:r w:rsidRPr="00A56C65">
        <w:rPr>
          <w:b/>
          <w:bCs/>
          <w:i/>
          <w:iCs/>
        </w:rPr>
        <w:t xml:space="preserve"> </w:t>
      </w:r>
      <w:r w:rsidRPr="007A15D5">
        <w:rPr>
          <w:b/>
          <w:bCs/>
          <w:i/>
          <w:iCs/>
        </w:rPr>
        <w:t>„</w:t>
      </w:r>
      <w:r>
        <w:rPr>
          <w:b/>
          <w:bCs/>
          <w:i/>
          <w:iCs/>
        </w:rPr>
        <w:t>Rozwiązanie problemu gospodarczego poprzez zakup i montaż wiat handlowych</w:t>
      </w:r>
      <w:r w:rsidRPr="007A15D5">
        <w:rPr>
          <w:b/>
          <w:bCs/>
          <w:i/>
          <w:iCs/>
        </w:rPr>
        <w:t>”</w:t>
      </w:r>
    </w:p>
    <w:p w:rsidR="008560DF" w:rsidRPr="00A56C65" w:rsidRDefault="008560DF" w:rsidP="00CD270C">
      <w:pPr>
        <w:widowControl w:val="0"/>
        <w:suppressAutoHyphens/>
        <w:jc w:val="center"/>
        <w:rPr>
          <w:rFonts w:eastAsia="Times New Roman"/>
          <w:b/>
          <w:bCs/>
          <w:kern w:val="1"/>
          <w:lang w:eastAsia="hi-IN" w:bidi="hi-IN"/>
        </w:rPr>
      </w:pPr>
    </w:p>
    <w:p w:rsidR="008560DF" w:rsidRPr="00D157F6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="Arial" w:hAnsi="Arial" w:cs="Arial"/>
          <w:b/>
          <w:bCs/>
          <w:lang w:eastAsia="ar-SA"/>
        </w:rPr>
      </w:pP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b/>
          <w:bCs/>
          <w:i/>
          <w:iCs/>
          <w:sz w:val="22"/>
          <w:szCs w:val="22"/>
          <w:lang w:eastAsia="ar-SA"/>
        </w:rPr>
      </w:pP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........................................................................................................................................</w:t>
      </w: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/nazwa Wykonawcy/</w:t>
      </w:r>
    </w:p>
    <w:p w:rsidR="008560DF" w:rsidRPr="00A56C65" w:rsidRDefault="008560DF" w:rsidP="00CD270C">
      <w:pPr>
        <w:suppressAutoHyphens/>
        <w:spacing w:line="100" w:lineRule="atLeast"/>
        <w:rPr>
          <w:rFonts w:eastAsia="Times New Roman"/>
          <w:sz w:val="22"/>
          <w:szCs w:val="22"/>
          <w:lang w:eastAsia="ar-SA"/>
        </w:rPr>
      </w:pP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/adres/</w:t>
      </w: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........................................................................................................................................</w:t>
      </w: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/telefon; fax; e - mail/</w:t>
      </w:r>
    </w:p>
    <w:p w:rsidR="008560DF" w:rsidRPr="00A56C65" w:rsidRDefault="008560DF" w:rsidP="00CD270C">
      <w:pPr>
        <w:suppressAutoHyphens/>
        <w:spacing w:line="100" w:lineRule="atLeast"/>
        <w:rPr>
          <w:rFonts w:eastAsia="Times New Roman"/>
          <w:sz w:val="22"/>
          <w:szCs w:val="22"/>
          <w:lang w:eastAsia="ar-SA"/>
        </w:rPr>
      </w:pPr>
    </w:p>
    <w:p w:rsidR="008560DF" w:rsidRPr="00A56C65" w:rsidRDefault="008560DF" w:rsidP="00CD270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........................................................................................................................................</w:t>
      </w:r>
    </w:p>
    <w:p w:rsidR="008560DF" w:rsidRPr="00A56C65" w:rsidRDefault="008560DF" w:rsidP="00CD270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  <w:r w:rsidRPr="00A56C65">
        <w:rPr>
          <w:rFonts w:eastAsia="Times New Roman"/>
          <w:sz w:val="22"/>
          <w:szCs w:val="22"/>
          <w:lang w:val="cs-CZ" w:eastAsia="ar-SA"/>
        </w:rPr>
        <w:t>/osoba upoważniona do kontaktów/</w:t>
      </w:r>
    </w:p>
    <w:p w:rsidR="008560DF" w:rsidRPr="00A56C65" w:rsidRDefault="008560DF" w:rsidP="00CD270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eastAsia="Times New Roman"/>
          <w:sz w:val="22"/>
          <w:szCs w:val="22"/>
          <w:lang w:val="cs-CZ" w:eastAsia="ar-SA"/>
        </w:rPr>
      </w:pPr>
    </w:p>
    <w:p w:rsidR="008560DF" w:rsidRPr="00A56C65" w:rsidRDefault="008560DF" w:rsidP="00CD270C">
      <w:pPr>
        <w:suppressAutoHyphens/>
        <w:jc w:val="center"/>
        <w:rPr>
          <w:rFonts w:eastAsia="Times New Roman"/>
          <w:b/>
          <w:bCs/>
          <w:i/>
          <w:iCs/>
          <w:sz w:val="22"/>
          <w:szCs w:val="22"/>
        </w:rPr>
      </w:pPr>
      <w:r w:rsidRPr="00A56C65">
        <w:rPr>
          <w:rFonts w:eastAsia="Times New Roman"/>
          <w:sz w:val="22"/>
          <w:szCs w:val="22"/>
        </w:rPr>
        <w:t xml:space="preserve">                     </w:t>
      </w:r>
    </w:p>
    <w:p w:rsidR="008560DF" w:rsidRPr="00A56C65" w:rsidRDefault="008560DF" w:rsidP="00CD270C">
      <w:pPr>
        <w:suppressAutoHyphens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142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419"/>
        <w:gridCol w:w="1984"/>
        <w:gridCol w:w="3119"/>
        <w:gridCol w:w="3969"/>
        <w:gridCol w:w="160"/>
        <w:gridCol w:w="571"/>
        <w:gridCol w:w="2479"/>
      </w:tblGrid>
      <w:tr w:rsidR="008560DF" w:rsidRPr="00A56C65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>Imię i Nazwisko</w:t>
            </w: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A56C6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(Podmiot)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>Zakres wykonywanych czynności</w:t>
            </w: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>Wykształcenie oraz</w:t>
            </w:r>
          </w:p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 xml:space="preserve">Uprawnienia (numer, rodzaj specjalności, data wydania)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>Doświadczenie</w:t>
            </w:r>
          </w:p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 xml:space="preserve">   zawodowe w pełnieniu funkcji kierownika budowy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/robót</w:t>
            </w:r>
          </w:p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>(ilość lat)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60DF" w:rsidRPr="00A56C65" w:rsidRDefault="008560DF" w:rsidP="00286DF0">
            <w:pPr>
              <w:suppressAutoHyphens/>
              <w:jc w:val="center"/>
              <w:rPr>
                <w:rFonts w:eastAsia="Times New Roman"/>
              </w:rPr>
            </w:pPr>
            <w:r w:rsidRPr="00A56C65">
              <w:rPr>
                <w:rFonts w:eastAsia="Times New Roman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8560DF" w:rsidRPr="00A56C65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0DF" w:rsidRPr="00A56C65" w:rsidRDefault="008560DF" w:rsidP="00286DF0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ind w:left="720"/>
              <w:rPr>
                <w:rFonts w:eastAsia="Times New Roman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  <w:b/>
                <w:bCs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0DF" w:rsidRPr="00A56C65" w:rsidRDefault="008560DF" w:rsidP="00286DF0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Kierownik budowy</w:t>
            </w:r>
            <w:r>
              <w:rPr>
                <w:rFonts w:eastAsia="Times New Roman"/>
                <w:sz w:val="22"/>
                <w:szCs w:val="22"/>
              </w:rPr>
              <w:t>/robót</w:t>
            </w:r>
            <w:r w:rsidRPr="00A56C65">
              <w:rPr>
                <w:rFonts w:eastAsia="Times New Roman"/>
                <w:sz w:val="22"/>
                <w:szCs w:val="22"/>
              </w:rPr>
              <w:t xml:space="preserve">              w specjalności konstrukcyjno -</w:t>
            </w:r>
          </w:p>
          <w:p w:rsidR="008560DF" w:rsidRPr="00A56C65" w:rsidRDefault="008560DF" w:rsidP="00286DF0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Wykształcenie ……………</w:t>
            </w: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Nr uprawnień ……………..</w:t>
            </w: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Rodzaj specjalności ………</w:t>
            </w:r>
          </w:p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  <w:r w:rsidRPr="00A56C65">
              <w:rPr>
                <w:rFonts w:eastAsia="Times New Roman"/>
                <w:sz w:val="22"/>
                <w:szCs w:val="22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F" w:rsidRPr="00A56C65" w:rsidRDefault="008560DF" w:rsidP="00286DF0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8560DF" w:rsidRPr="00A56C65" w:rsidRDefault="008560DF" w:rsidP="00CD270C">
      <w:pPr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8560DF" w:rsidRPr="00A56C65" w:rsidRDefault="008560DF" w:rsidP="00CD270C">
      <w:pPr>
        <w:suppressAutoHyphens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8560DF" w:rsidRPr="00D157F6" w:rsidRDefault="008560DF" w:rsidP="00CD270C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8560DF" w:rsidRDefault="008560DF" w:rsidP="00CD270C">
      <w:pPr>
        <w:jc w:val="both"/>
      </w:pPr>
    </w:p>
    <w:p w:rsidR="008560DF" w:rsidRPr="00FB19B6" w:rsidRDefault="008560DF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sectPr w:rsidR="008560DF" w:rsidRPr="00FB19B6" w:rsidSect="005B06C1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DF" w:rsidRDefault="008560DF">
      <w:r>
        <w:separator/>
      </w:r>
    </w:p>
  </w:endnote>
  <w:endnote w:type="continuationSeparator" w:id="0">
    <w:p w:rsidR="008560DF" w:rsidRDefault="0085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DF" w:rsidRDefault="008560D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560DF" w:rsidRPr="00CE03B6" w:rsidRDefault="008560DF" w:rsidP="005B06C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DF" w:rsidRDefault="008560DF">
      <w:r>
        <w:separator/>
      </w:r>
    </w:p>
  </w:footnote>
  <w:footnote w:type="continuationSeparator" w:id="0">
    <w:p w:rsidR="008560DF" w:rsidRDefault="0085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DF" w:rsidRPr="00094471" w:rsidRDefault="008560DF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8560DF" w:rsidRDefault="00856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15"/>
  </w:num>
  <w:num w:numId="7">
    <w:abstractNumId w:val="7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23"/>
  </w:num>
  <w:num w:numId="17">
    <w:abstractNumId w:val="10"/>
  </w:num>
  <w:num w:numId="18">
    <w:abstractNumId w:val="11"/>
  </w:num>
  <w:num w:numId="19">
    <w:abstractNumId w:val="8"/>
  </w:num>
  <w:num w:numId="20">
    <w:abstractNumId w:val="24"/>
  </w:num>
  <w:num w:numId="21">
    <w:abstractNumId w:val="14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94471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86DF0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60B3"/>
    <w:rsid w:val="00335E27"/>
    <w:rsid w:val="00350F88"/>
    <w:rsid w:val="00375E93"/>
    <w:rsid w:val="00385CBA"/>
    <w:rsid w:val="003904AE"/>
    <w:rsid w:val="00390993"/>
    <w:rsid w:val="00395C36"/>
    <w:rsid w:val="003A7981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A53"/>
    <w:rsid w:val="006D1DBD"/>
    <w:rsid w:val="006E690D"/>
    <w:rsid w:val="006F7E22"/>
    <w:rsid w:val="0072475B"/>
    <w:rsid w:val="007448E8"/>
    <w:rsid w:val="007507DC"/>
    <w:rsid w:val="00762A90"/>
    <w:rsid w:val="00765597"/>
    <w:rsid w:val="00780FED"/>
    <w:rsid w:val="00785949"/>
    <w:rsid w:val="007A0F33"/>
    <w:rsid w:val="007A0FD6"/>
    <w:rsid w:val="007A15D5"/>
    <w:rsid w:val="007B6367"/>
    <w:rsid w:val="007C00EF"/>
    <w:rsid w:val="007C2D72"/>
    <w:rsid w:val="007D2812"/>
    <w:rsid w:val="007F0282"/>
    <w:rsid w:val="00822364"/>
    <w:rsid w:val="00822C44"/>
    <w:rsid w:val="00834044"/>
    <w:rsid w:val="00840252"/>
    <w:rsid w:val="0084304B"/>
    <w:rsid w:val="0085060F"/>
    <w:rsid w:val="008560DF"/>
    <w:rsid w:val="00861898"/>
    <w:rsid w:val="008911A3"/>
    <w:rsid w:val="00892E1B"/>
    <w:rsid w:val="00893338"/>
    <w:rsid w:val="008A7B20"/>
    <w:rsid w:val="008D34F4"/>
    <w:rsid w:val="008E73D6"/>
    <w:rsid w:val="00907ECE"/>
    <w:rsid w:val="00941416"/>
    <w:rsid w:val="00962F5D"/>
    <w:rsid w:val="009761AE"/>
    <w:rsid w:val="00987CF6"/>
    <w:rsid w:val="00991E8E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6457"/>
    <w:rsid w:val="00A5594E"/>
    <w:rsid w:val="00A56C65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2440C"/>
    <w:rsid w:val="00B308B2"/>
    <w:rsid w:val="00B35E2A"/>
    <w:rsid w:val="00B364BE"/>
    <w:rsid w:val="00B645CE"/>
    <w:rsid w:val="00B920C2"/>
    <w:rsid w:val="00BC2271"/>
    <w:rsid w:val="00BC6503"/>
    <w:rsid w:val="00BE03C5"/>
    <w:rsid w:val="00BE4AFA"/>
    <w:rsid w:val="00BF2A68"/>
    <w:rsid w:val="00C032FB"/>
    <w:rsid w:val="00C16CD7"/>
    <w:rsid w:val="00C234F6"/>
    <w:rsid w:val="00C3643A"/>
    <w:rsid w:val="00C508A0"/>
    <w:rsid w:val="00C526ED"/>
    <w:rsid w:val="00C623A9"/>
    <w:rsid w:val="00C654CB"/>
    <w:rsid w:val="00C701DD"/>
    <w:rsid w:val="00CD270C"/>
    <w:rsid w:val="00CE03B6"/>
    <w:rsid w:val="00D157F6"/>
    <w:rsid w:val="00D2016D"/>
    <w:rsid w:val="00D24F06"/>
    <w:rsid w:val="00D3016D"/>
    <w:rsid w:val="00D3120E"/>
    <w:rsid w:val="00D477FD"/>
    <w:rsid w:val="00D60BA5"/>
    <w:rsid w:val="00D923D9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41B4C"/>
    <w:rsid w:val="00E43BB0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F3A2C"/>
    <w:rsid w:val="00F04E8D"/>
    <w:rsid w:val="00F27C33"/>
    <w:rsid w:val="00F55F9E"/>
    <w:rsid w:val="00F639F0"/>
    <w:rsid w:val="00F9524C"/>
    <w:rsid w:val="00FA1762"/>
    <w:rsid w:val="00FA4395"/>
    <w:rsid w:val="00FB19B6"/>
    <w:rsid w:val="00FB3073"/>
    <w:rsid w:val="00FC467D"/>
    <w:rsid w:val="00FD1143"/>
    <w:rsid w:val="00FD3821"/>
    <w:rsid w:val="00F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0D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0A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80FED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0AF"/>
    <w:rPr>
      <w:rFonts w:ascii="Calibri Light" w:hAnsi="Calibri Light" w:cs="Calibri Light"/>
      <w:color w:val="2E74B5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0FE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Footer">
    <w:name w:val="footer"/>
    <w:basedOn w:val="Normal"/>
    <w:link w:val="Foot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qFormat/>
    <w:rsid w:val="00D93B0D"/>
    <w:pPr>
      <w:ind w:left="720"/>
    </w:pPr>
  </w:style>
  <w:style w:type="paragraph" w:styleId="Header">
    <w:name w:val="header"/>
    <w:basedOn w:val="Normal"/>
    <w:link w:val="Head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93B0D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D93B0D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D93B0D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D93B0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5626BC"/>
    <w:rPr>
      <w:b/>
      <w:bCs/>
    </w:rPr>
  </w:style>
  <w:style w:type="paragraph" w:styleId="NoSpacing">
    <w:name w:val="No Spacing"/>
    <w:link w:val="NoSpacingChar"/>
    <w:uiPriority w:val="99"/>
    <w:qFormat/>
    <w:rsid w:val="00AA2EF4"/>
    <w:pPr>
      <w:spacing w:after="160" w:line="259" w:lineRule="auto"/>
    </w:pPr>
    <w:rPr>
      <w:rFonts w:cs="Calibri"/>
      <w:lang w:eastAsia="en-US"/>
    </w:rPr>
  </w:style>
  <w:style w:type="paragraph" w:customStyle="1" w:styleId="pkt">
    <w:name w:val="pkt"/>
    <w:basedOn w:val="Normal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Nierozpoznanawzmianka1">
    <w:name w:val="Nierozpoznana wzmianka1"/>
    <w:basedOn w:val="DefaultParagraphFont"/>
    <w:uiPriority w:val="99"/>
    <w:semiHidden/>
    <w:rsid w:val="002A56CC"/>
    <w:rPr>
      <w:color w:val="auto"/>
      <w:shd w:val="clear" w:color="auto" w:fill="auto"/>
    </w:rPr>
  </w:style>
  <w:style w:type="character" w:customStyle="1" w:styleId="hgkelc">
    <w:name w:val="hgkelc"/>
    <w:basedOn w:val="DefaultParagraphFont"/>
    <w:uiPriority w:val="99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"/>
    <w:uiPriority w:val="99"/>
    <w:rsid w:val="005473E3"/>
    <w:pPr>
      <w:widowControl w:val="0"/>
      <w:suppressAutoHyphens/>
      <w:spacing w:after="120" w:line="480" w:lineRule="auto"/>
    </w:pPr>
    <w:rPr>
      <w:kern w:val="1"/>
      <w:lang w:eastAsia="hi-IN" w:bidi="hi-IN"/>
    </w:rPr>
  </w:style>
  <w:style w:type="character" w:styleId="Emphasis">
    <w:name w:val="Emphasis"/>
    <w:basedOn w:val="DefaultParagraphFont"/>
    <w:uiPriority w:val="99"/>
    <w:qFormat/>
    <w:rsid w:val="005473E3"/>
    <w:rPr>
      <w:i/>
      <w:iCs/>
    </w:rPr>
  </w:style>
  <w:style w:type="character" w:customStyle="1" w:styleId="NoSpacingChar">
    <w:name w:val="No Spacing Char"/>
    <w:link w:val="NoSpacing"/>
    <w:uiPriority w:val="99"/>
    <w:locked/>
    <w:rsid w:val="001920A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Textbody">
    <w:name w:val="Text body"/>
    <w:basedOn w:val="Standard"/>
    <w:uiPriority w:val="99"/>
    <w:rsid w:val="001920AF"/>
    <w:pPr>
      <w:jc w:val="center"/>
    </w:pPr>
    <w:rPr>
      <w:rFonts w:ascii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920AF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0AF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10</cp:revision>
  <cp:lastPrinted>2022-05-31T07:48:00Z</cp:lastPrinted>
  <dcterms:created xsi:type="dcterms:W3CDTF">2022-05-26T09:35:00Z</dcterms:created>
  <dcterms:modified xsi:type="dcterms:W3CDTF">2023-01-16T10:47:00Z</dcterms:modified>
</cp:coreProperties>
</file>