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08" w:rsidRPr="005A33D1" w:rsidRDefault="00482B08" w:rsidP="009A6BCD">
      <w:pPr>
        <w:pStyle w:val="Standard"/>
        <w:tabs>
          <w:tab w:val="left" w:pos="1571"/>
        </w:tabs>
        <w:jc w:val="both"/>
        <w:rPr>
          <w:rFonts w:ascii="Times New Roman" w:hAnsi="Times New Roman" w:cs="Times New Roman"/>
        </w:rPr>
      </w:pPr>
    </w:p>
    <w:p w:rsidR="00482B08" w:rsidRPr="005A33D1" w:rsidRDefault="00482B08" w:rsidP="009A6BCD">
      <w:pPr>
        <w:pStyle w:val="Standard"/>
        <w:jc w:val="right"/>
        <w:rPr>
          <w:b/>
          <w:bCs/>
        </w:rPr>
      </w:pPr>
      <w:r w:rsidRPr="005A33D1">
        <w:rPr>
          <w:b/>
          <w:bCs/>
        </w:rPr>
        <w:t xml:space="preserve">Załącznik Nr 4 </w:t>
      </w:r>
    </w:p>
    <w:p w:rsidR="00482B08" w:rsidRPr="005A33D1" w:rsidRDefault="00482B08" w:rsidP="009A6BCD">
      <w:pPr>
        <w:pStyle w:val="Standard"/>
        <w:jc w:val="right"/>
        <w:rPr>
          <w:b/>
          <w:bCs/>
        </w:rPr>
      </w:pPr>
      <w:r w:rsidRPr="005A33D1">
        <w:rPr>
          <w:b/>
          <w:bCs/>
        </w:rPr>
        <w:t>do Zapytania ofertowego</w:t>
      </w:r>
    </w:p>
    <w:p w:rsidR="00482B08" w:rsidRPr="005A33D1" w:rsidRDefault="00482B08" w:rsidP="009A6BCD">
      <w:pPr>
        <w:rPr>
          <w:rFonts w:ascii="Arial" w:hAnsi="Arial" w:cs="Arial"/>
          <w:b/>
          <w:bCs/>
          <w:i/>
          <w:iCs/>
        </w:rPr>
      </w:pPr>
    </w:p>
    <w:p w:rsidR="00482B08" w:rsidRPr="005A33D1" w:rsidRDefault="00482B08" w:rsidP="009A6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D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82B08" w:rsidRPr="005A33D1" w:rsidRDefault="00482B08" w:rsidP="009A6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D1">
        <w:rPr>
          <w:rFonts w:ascii="Times New Roman" w:hAnsi="Times New Roman" w:cs="Times New Roman"/>
          <w:b/>
          <w:bCs/>
          <w:sz w:val="24"/>
          <w:szCs w:val="24"/>
        </w:rPr>
        <w:t>o braku powiązań osobowych lub kapitałowych</w:t>
      </w:r>
    </w:p>
    <w:p w:rsidR="00482B08" w:rsidRPr="005A33D1" w:rsidRDefault="00482B08" w:rsidP="009A6BCD">
      <w:pPr>
        <w:pStyle w:val="Default"/>
        <w:jc w:val="both"/>
      </w:pPr>
    </w:p>
    <w:p w:rsidR="00482B08" w:rsidRPr="005A33D1" w:rsidRDefault="00482B08" w:rsidP="009A6B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D1">
        <w:rPr>
          <w:rFonts w:ascii="Times New Roman" w:hAnsi="Times New Roman" w:cs="Times New Roman"/>
          <w:sz w:val="24"/>
          <w:szCs w:val="24"/>
        </w:rPr>
        <w:t xml:space="preserve">Ja niżej podpisany/na oświadczam, iż </w:t>
      </w:r>
      <w:r w:rsidRPr="005A33D1">
        <w:rPr>
          <w:rFonts w:ascii="Times New Roman" w:hAnsi="Times New Roman" w:cs="Times New Roman"/>
          <w:b/>
          <w:bCs/>
          <w:sz w:val="24"/>
          <w:szCs w:val="24"/>
        </w:rPr>
        <w:t xml:space="preserve">jestem/nie jestem* </w:t>
      </w:r>
      <w:r w:rsidRPr="005A33D1">
        <w:rPr>
          <w:rFonts w:ascii="Times New Roman" w:hAnsi="Times New Roman" w:cs="Times New Roman"/>
          <w:i/>
          <w:iCs/>
          <w:sz w:val="24"/>
          <w:szCs w:val="24"/>
          <w:u w:val="single"/>
        </w:rPr>
        <w:t>(niepotrzebne skreślić</w:t>
      </w:r>
      <w:r w:rsidRPr="005A33D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A33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33D1">
        <w:rPr>
          <w:rFonts w:ascii="Times New Roman" w:hAnsi="Times New Roman" w:cs="Times New Roman"/>
          <w:sz w:val="24"/>
          <w:szCs w:val="24"/>
        </w:rPr>
        <w:t xml:space="preserve">powiązany/na osobowo lub kapitałowo z Zamawiającym w ramach postępowania na: </w:t>
      </w:r>
    </w:p>
    <w:p w:rsidR="00482B08" w:rsidRPr="005A33D1" w:rsidRDefault="00482B08" w:rsidP="009A6B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08" w:rsidRPr="005A33D1" w:rsidRDefault="00482B08" w:rsidP="009A6BCD">
      <w:pPr>
        <w:tabs>
          <w:tab w:val="left" w:pos="851"/>
        </w:tabs>
        <w:jc w:val="center"/>
        <w:rPr>
          <w:b/>
          <w:bCs/>
          <w:i/>
          <w:iCs/>
        </w:rPr>
      </w:pPr>
      <w:r w:rsidRPr="005A33D1">
        <w:rPr>
          <w:b/>
          <w:bCs/>
          <w:i/>
          <w:iCs/>
        </w:rPr>
        <w:t>„Poprawę bezpieczeństwa na terenie miejscowości Kluczewsko poprzez zakup i montaż monitoringu”.</w:t>
      </w:r>
    </w:p>
    <w:p w:rsidR="00482B08" w:rsidRPr="005A33D1" w:rsidRDefault="00482B08" w:rsidP="009A6BCD">
      <w:pPr>
        <w:pStyle w:val="Default"/>
        <w:jc w:val="both"/>
        <w:rPr>
          <w:b/>
          <w:bCs/>
          <w:i/>
          <w:iCs/>
        </w:rPr>
      </w:pPr>
    </w:p>
    <w:p w:rsidR="00482B08" w:rsidRPr="005A33D1" w:rsidRDefault="00482B08" w:rsidP="009A6BCD">
      <w:pPr>
        <w:jc w:val="both"/>
        <w:rPr>
          <w:rFonts w:eastAsia="Times New Roman"/>
        </w:rPr>
      </w:pPr>
      <w:r w:rsidRPr="005A33D1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:rsidR="00482B08" w:rsidRPr="005A33D1" w:rsidRDefault="00482B08" w:rsidP="009A6BCD">
      <w:pPr>
        <w:numPr>
          <w:ilvl w:val="0"/>
          <w:numId w:val="23"/>
        </w:numPr>
        <w:jc w:val="both"/>
      </w:pPr>
      <w:r w:rsidRPr="005A33D1">
        <w:t>uczestniczeniu w spółce jako wspólnik spółki cywilnej lub spółki osobowej;</w:t>
      </w:r>
    </w:p>
    <w:p w:rsidR="00482B08" w:rsidRPr="005A33D1" w:rsidRDefault="00482B08" w:rsidP="009A6BCD">
      <w:pPr>
        <w:numPr>
          <w:ilvl w:val="0"/>
          <w:numId w:val="23"/>
        </w:numPr>
        <w:jc w:val="both"/>
      </w:pPr>
      <w:r w:rsidRPr="005A33D1">
        <w:t>posiadaniu co najmniej 10% udziałów lub akcji;</w:t>
      </w:r>
    </w:p>
    <w:p w:rsidR="00482B08" w:rsidRPr="005A33D1" w:rsidRDefault="00482B08" w:rsidP="009A6BCD">
      <w:pPr>
        <w:numPr>
          <w:ilvl w:val="0"/>
          <w:numId w:val="23"/>
        </w:numPr>
        <w:jc w:val="both"/>
      </w:pPr>
      <w:r w:rsidRPr="005A33D1">
        <w:t>pełnieniu funkcji członka organu nadzorczego lub zarządzającego, prokurenta,  pełnomocnika;</w:t>
      </w:r>
    </w:p>
    <w:p w:rsidR="00482B08" w:rsidRPr="005A33D1" w:rsidRDefault="00482B08" w:rsidP="009A6BCD">
      <w:pPr>
        <w:numPr>
          <w:ilvl w:val="0"/>
          <w:numId w:val="23"/>
        </w:numPr>
        <w:jc w:val="both"/>
      </w:pPr>
      <w:r w:rsidRPr="005A33D1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2B08" w:rsidRPr="005A33D1" w:rsidRDefault="00482B08" w:rsidP="009A6BCD">
      <w:pPr>
        <w:jc w:val="both"/>
        <w:rPr>
          <w:i/>
          <w:iCs/>
        </w:rPr>
      </w:pPr>
    </w:p>
    <w:p w:rsidR="00482B08" w:rsidRPr="005A33D1" w:rsidRDefault="00482B08" w:rsidP="009A6B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3D1">
        <w:rPr>
          <w:rFonts w:ascii="Times New Roman" w:hAnsi="Times New Roman" w:cs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:rsidR="00482B08" w:rsidRPr="005A33D1" w:rsidRDefault="00482B08" w:rsidP="009A6B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3D1">
        <w:rPr>
          <w:rFonts w:ascii="Times New Roman" w:hAnsi="Times New Roman" w:cs="Times New Roman"/>
          <w:sz w:val="24"/>
          <w:szCs w:val="24"/>
        </w:rPr>
        <w:t xml:space="preserve">                 (Miejscowość  i data)                                                                      (Podpis)</w:t>
      </w:r>
      <w:r w:rsidRPr="005A33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82B08" w:rsidRPr="005A33D1" w:rsidRDefault="00482B08" w:rsidP="009A6BCD">
      <w:pPr>
        <w:jc w:val="both"/>
      </w:pPr>
    </w:p>
    <w:p w:rsidR="00482B08" w:rsidRPr="005A33D1" w:rsidRDefault="00482B08" w:rsidP="009A6BCD">
      <w:pPr>
        <w:jc w:val="both"/>
        <w:rPr>
          <w:i/>
          <w:iCs/>
        </w:rPr>
      </w:pPr>
      <w:r>
        <w:rPr>
          <w:noProof/>
          <w:lang w:eastAsia="pl-PL"/>
        </w:rPr>
        <w:pict>
          <v:line id="Łącznik prosty 14" o:spid="_x0000_s1030" style="position:absolute;left:0;text-align:left;z-index:251658240;visibility:visible" from="1.35pt,9.1pt" to="460.35pt,9.1pt"/>
        </w:pict>
      </w:r>
      <w:r w:rsidRPr="005A33D1">
        <w:t xml:space="preserve">                                                                                                                                                                             </w:t>
      </w:r>
    </w:p>
    <w:p w:rsidR="00482B08" w:rsidRPr="005A33D1" w:rsidRDefault="00482B08" w:rsidP="009A6BCD">
      <w:pPr>
        <w:jc w:val="both"/>
      </w:pPr>
      <w:r w:rsidRPr="005A33D1">
        <w:t xml:space="preserve">Uprzedzony o odpowiedzialności karnej za składanie fałszywego oświadczenia, </w:t>
      </w:r>
      <w:r w:rsidRPr="005A33D1">
        <w:rPr>
          <w:u w:val="single"/>
        </w:rPr>
        <w:t>oświadczam, że</w:t>
      </w:r>
      <w:r w:rsidRPr="005A33D1">
        <w:t xml:space="preserve"> w związku z zaistnieniem okoliczności, o której mowa w pkt .......... </w:t>
      </w:r>
      <w:r w:rsidRPr="005A33D1">
        <w:rPr>
          <w:i/>
          <w:iCs/>
        </w:rPr>
        <w:t>[wskazać odpowiedni punkt z listy wskazanej powyżej],</w:t>
      </w:r>
      <w:r w:rsidRPr="005A33D1">
        <w:t xml:space="preserve"> podlegam wyłączeniu z niniejszego postępowania.</w:t>
      </w:r>
    </w:p>
    <w:p w:rsidR="00482B08" w:rsidRPr="005A33D1" w:rsidRDefault="00482B08" w:rsidP="009A6BCD">
      <w:pPr>
        <w:jc w:val="both"/>
      </w:pPr>
    </w:p>
    <w:p w:rsidR="00482B08" w:rsidRPr="005A33D1" w:rsidRDefault="00482B08" w:rsidP="009A6BCD">
      <w:pPr>
        <w:jc w:val="both"/>
      </w:pPr>
      <w:r w:rsidRPr="005A33D1">
        <w:t xml:space="preserve">                                                                     ......................................................... dnia ………......…. r.</w:t>
      </w:r>
    </w:p>
    <w:p w:rsidR="00482B08" w:rsidRPr="005A33D1" w:rsidRDefault="00482B08" w:rsidP="009A6BCD">
      <w:pPr>
        <w:jc w:val="both"/>
      </w:pPr>
    </w:p>
    <w:p w:rsidR="00482B08" w:rsidRPr="005A33D1" w:rsidRDefault="00482B08" w:rsidP="009A6BCD">
      <w:pPr>
        <w:ind w:left="5387" w:firstLine="5"/>
        <w:jc w:val="right"/>
      </w:pPr>
      <w:r w:rsidRPr="005A33D1">
        <w:t>.............................................................</w:t>
      </w:r>
      <w:r w:rsidRPr="005A33D1">
        <w:rPr>
          <w:i/>
          <w:iCs/>
        </w:rPr>
        <w:t xml:space="preserve">                                                </w:t>
      </w:r>
    </w:p>
    <w:p w:rsidR="00482B08" w:rsidRPr="005A33D1" w:rsidRDefault="00482B08" w:rsidP="009A6BCD">
      <w:pPr>
        <w:jc w:val="both"/>
      </w:pPr>
      <w:r w:rsidRPr="005A33D1">
        <w:t>-------------------------------</w:t>
      </w:r>
      <w:r w:rsidRPr="005A33D1">
        <w:tab/>
      </w:r>
      <w:r w:rsidRPr="005A33D1">
        <w:tab/>
      </w:r>
      <w:r w:rsidRPr="005A33D1">
        <w:tab/>
      </w:r>
      <w:r w:rsidRPr="005A33D1">
        <w:tab/>
      </w:r>
      <w:r w:rsidRPr="005A33D1">
        <w:tab/>
      </w:r>
      <w:r w:rsidRPr="005A33D1">
        <w:tab/>
        <w:t xml:space="preserve">        (Podpis)</w:t>
      </w:r>
    </w:p>
    <w:p w:rsidR="00482B08" w:rsidRPr="005A33D1" w:rsidRDefault="00482B08" w:rsidP="009A6BCD">
      <w:pPr>
        <w:jc w:val="both"/>
        <w:rPr>
          <w:i/>
          <w:iCs/>
        </w:rPr>
      </w:pPr>
      <w:r w:rsidRPr="005A33D1">
        <w:rPr>
          <w:i/>
          <w:iCs/>
        </w:rPr>
        <w:t>* niepotrzebne skreślić</w:t>
      </w:r>
    </w:p>
    <w:p w:rsidR="00482B08" w:rsidRPr="005A33D1" w:rsidRDefault="00482B08" w:rsidP="009A6BCD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482B08" w:rsidRPr="005A33D1" w:rsidRDefault="00482B08" w:rsidP="009A6BCD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482B08" w:rsidRPr="005A33D1" w:rsidRDefault="00482B08" w:rsidP="009A6BCD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482B08" w:rsidRPr="005A33D1" w:rsidRDefault="00482B08" w:rsidP="009A6BCD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482B08" w:rsidRPr="005A33D1" w:rsidRDefault="00482B08" w:rsidP="00341D25">
      <w:pPr>
        <w:pStyle w:val="Standard"/>
        <w:tabs>
          <w:tab w:val="left" w:pos="1571"/>
        </w:tabs>
        <w:jc w:val="both"/>
        <w:rPr>
          <w:rFonts w:cs="Times New Roman"/>
        </w:rPr>
      </w:pPr>
    </w:p>
    <w:sectPr w:rsidR="00482B08" w:rsidRPr="005A33D1" w:rsidSect="005B06C1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08" w:rsidRDefault="00482B08">
      <w:r>
        <w:separator/>
      </w:r>
    </w:p>
  </w:endnote>
  <w:endnote w:type="continuationSeparator" w:id="0">
    <w:p w:rsidR="00482B08" w:rsidRDefault="0048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Default="00482B0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82B08" w:rsidRPr="00CE03B6" w:rsidRDefault="00482B08" w:rsidP="005B06C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08" w:rsidRDefault="00482B08">
      <w:r>
        <w:separator/>
      </w:r>
    </w:p>
  </w:footnote>
  <w:footnote w:type="continuationSeparator" w:id="0">
    <w:p w:rsidR="00482B08" w:rsidRDefault="0048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08" w:rsidRPr="00094471" w:rsidRDefault="00482B08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482B08" w:rsidRDefault="00482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72F169D0"/>
    <w:multiLevelType w:val="hybridMultilevel"/>
    <w:tmpl w:val="9B6623B4"/>
    <w:lvl w:ilvl="0" w:tplc="FFFFFFFF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15"/>
  </w:num>
  <w:num w:numId="7">
    <w:abstractNumId w:val="7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24"/>
  </w:num>
  <w:num w:numId="17">
    <w:abstractNumId w:val="10"/>
  </w:num>
  <w:num w:numId="18">
    <w:abstractNumId w:val="11"/>
  </w:num>
  <w:num w:numId="19">
    <w:abstractNumId w:val="8"/>
  </w:num>
  <w:num w:numId="20">
    <w:abstractNumId w:val="25"/>
  </w:num>
  <w:num w:numId="21">
    <w:abstractNumId w:val="14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0D"/>
    <w:rsid w:val="00031E8C"/>
    <w:rsid w:val="0003353A"/>
    <w:rsid w:val="00034B69"/>
    <w:rsid w:val="00040376"/>
    <w:rsid w:val="00040806"/>
    <w:rsid w:val="0005438C"/>
    <w:rsid w:val="000620EF"/>
    <w:rsid w:val="00065944"/>
    <w:rsid w:val="00076674"/>
    <w:rsid w:val="0008535F"/>
    <w:rsid w:val="00094471"/>
    <w:rsid w:val="000A6E9E"/>
    <w:rsid w:val="000A70D7"/>
    <w:rsid w:val="000C1512"/>
    <w:rsid w:val="000C6F6D"/>
    <w:rsid w:val="000D54FD"/>
    <w:rsid w:val="000E586D"/>
    <w:rsid w:val="000E5C5C"/>
    <w:rsid w:val="000E7262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87C42"/>
    <w:rsid w:val="001920AF"/>
    <w:rsid w:val="00192BD2"/>
    <w:rsid w:val="001B152A"/>
    <w:rsid w:val="001B7FF5"/>
    <w:rsid w:val="001C3F88"/>
    <w:rsid w:val="001D328F"/>
    <w:rsid w:val="001D6636"/>
    <w:rsid w:val="001D7166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B3724"/>
    <w:rsid w:val="002B6ABE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160FE"/>
    <w:rsid w:val="003260B3"/>
    <w:rsid w:val="00335E27"/>
    <w:rsid w:val="00336685"/>
    <w:rsid w:val="00341D25"/>
    <w:rsid w:val="00350F88"/>
    <w:rsid w:val="003657E7"/>
    <w:rsid w:val="00375E93"/>
    <w:rsid w:val="00385CBA"/>
    <w:rsid w:val="003904AE"/>
    <w:rsid w:val="00390993"/>
    <w:rsid w:val="00395C36"/>
    <w:rsid w:val="003A7981"/>
    <w:rsid w:val="003B518E"/>
    <w:rsid w:val="003C21B0"/>
    <w:rsid w:val="003C39E9"/>
    <w:rsid w:val="003D5B12"/>
    <w:rsid w:val="0041600B"/>
    <w:rsid w:val="004161C1"/>
    <w:rsid w:val="0042203D"/>
    <w:rsid w:val="0043454C"/>
    <w:rsid w:val="00457F56"/>
    <w:rsid w:val="00464C6C"/>
    <w:rsid w:val="00466186"/>
    <w:rsid w:val="004677B1"/>
    <w:rsid w:val="00482B08"/>
    <w:rsid w:val="0048447E"/>
    <w:rsid w:val="004A16CF"/>
    <w:rsid w:val="004A302D"/>
    <w:rsid w:val="004B2B63"/>
    <w:rsid w:val="004D2A6C"/>
    <w:rsid w:val="00506248"/>
    <w:rsid w:val="00512562"/>
    <w:rsid w:val="00513178"/>
    <w:rsid w:val="00514E17"/>
    <w:rsid w:val="00522606"/>
    <w:rsid w:val="005309E3"/>
    <w:rsid w:val="00532D88"/>
    <w:rsid w:val="005473E3"/>
    <w:rsid w:val="00552AF0"/>
    <w:rsid w:val="0055737F"/>
    <w:rsid w:val="005626BC"/>
    <w:rsid w:val="005630CD"/>
    <w:rsid w:val="005814A2"/>
    <w:rsid w:val="00585D99"/>
    <w:rsid w:val="005868EC"/>
    <w:rsid w:val="00586E0A"/>
    <w:rsid w:val="00590D5F"/>
    <w:rsid w:val="005A33D1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04E3"/>
    <w:rsid w:val="00622311"/>
    <w:rsid w:val="00622C83"/>
    <w:rsid w:val="00633A7B"/>
    <w:rsid w:val="00635262"/>
    <w:rsid w:val="0065307E"/>
    <w:rsid w:val="006545DE"/>
    <w:rsid w:val="0066184E"/>
    <w:rsid w:val="00671788"/>
    <w:rsid w:val="006926D7"/>
    <w:rsid w:val="006A01FA"/>
    <w:rsid w:val="006A2DF7"/>
    <w:rsid w:val="006B6D87"/>
    <w:rsid w:val="006C2A53"/>
    <w:rsid w:val="006C49BA"/>
    <w:rsid w:val="006C7F5C"/>
    <w:rsid w:val="006D1DBD"/>
    <w:rsid w:val="006D7370"/>
    <w:rsid w:val="006F7E22"/>
    <w:rsid w:val="007128CA"/>
    <w:rsid w:val="0072475B"/>
    <w:rsid w:val="00733FD2"/>
    <w:rsid w:val="007448E8"/>
    <w:rsid w:val="00760B4A"/>
    <w:rsid w:val="00762A90"/>
    <w:rsid w:val="00763C45"/>
    <w:rsid w:val="00765597"/>
    <w:rsid w:val="00765B01"/>
    <w:rsid w:val="00771B0F"/>
    <w:rsid w:val="00780FED"/>
    <w:rsid w:val="00785949"/>
    <w:rsid w:val="007A0F33"/>
    <w:rsid w:val="007B6367"/>
    <w:rsid w:val="007C00EF"/>
    <w:rsid w:val="007C0BCD"/>
    <w:rsid w:val="007C2D72"/>
    <w:rsid w:val="007D2812"/>
    <w:rsid w:val="007D432C"/>
    <w:rsid w:val="007F0282"/>
    <w:rsid w:val="007F4DC2"/>
    <w:rsid w:val="00801A7E"/>
    <w:rsid w:val="00822364"/>
    <w:rsid w:val="00822C44"/>
    <w:rsid w:val="008263B9"/>
    <w:rsid w:val="008309E7"/>
    <w:rsid w:val="00834044"/>
    <w:rsid w:val="00840252"/>
    <w:rsid w:val="0085060F"/>
    <w:rsid w:val="00861898"/>
    <w:rsid w:val="00887468"/>
    <w:rsid w:val="008911A3"/>
    <w:rsid w:val="00892E1B"/>
    <w:rsid w:val="00893338"/>
    <w:rsid w:val="008A7B20"/>
    <w:rsid w:val="008C5F07"/>
    <w:rsid w:val="008C7D14"/>
    <w:rsid w:val="008C7E2F"/>
    <w:rsid w:val="008D34F4"/>
    <w:rsid w:val="008D4EB8"/>
    <w:rsid w:val="008D69D2"/>
    <w:rsid w:val="008E73D6"/>
    <w:rsid w:val="00902D4D"/>
    <w:rsid w:val="009039E8"/>
    <w:rsid w:val="00905A0F"/>
    <w:rsid w:val="00907ECE"/>
    <w:rsid w:val="0093294D"/>
    <w:rsid w:val="00941416"/>
    <w:rsid w:val="00962F5D"/>
    <w:rsid w:val="009667A0"/>
    <w:rsid w:val="00971B9F"/>
    <w:rsid w:val="009761AE"/>
    <w:rsid w:val="00987CF6"/>
    <w:rsid w:val="009A6BCD"/>
    <w:rsid w:val="009B62F9"/>
    <w:rsid w:val="009C29CE"/>
    <w:rsid w:val="009C3CAB"/>
    <w:rsid w:val="009C7E2A"/>
    <w:rsid w:val="009E366A"/>
    <w:rsid w:val="009F098B"/>
    <w:rsid w:val="009F4998"/>
    <w:rsid w:val="009F5D27"/>
    <w:rsid w:val="00A0608E"/>
    <w:rsid w:val="00A17900"/>
    <w:rsid w:val="00A22EBD"/>
    <w:rsid w:val="00A23123"/>
    <w:rsid w:val="00A26C43"/>
    <w:rsid w:val="00A37A93"/>
    <w:rsid w:val="00A40DEA"/>
    <w:rsid w:val="00A46457"/>
    <w:rsid w:val="00A5594E"/>
    <w:rsid w:val="00A6080B"/>
    <w:rsid w:val="00A60829"/>
    <w:rsid w:val="00A669C6"/>
    <w:rsid w:val="00A75598"/>
    <w:rsid w:val="00A8293B"/>
    <w:rsid w:val="00A87471"/>
    <w:rsid w:val="00AA2EF4"/>
    <w:rsid w:val="00AA3F66"/>
    <w:rsid w:val="00AB4718"/>
    <w:rsid w:val="00AB78ED"/>
    <w:rsid w:val="00AB795C"/>
    <w:rsid w:val="00AC0B9D"/>
    <w:rsid w:val="00AC485E"/>
    <w:rsid w:val="00AD7889"/>
    <w:rsid w:val="00AE4341"/>
    <w:rsid w:val="00AE631E"/>
    <w:rsid w:val="00AF156A"/>
    <w:rsid w:val="00AF2F55"/>
    <w:rsid w:val="00B00AF6"/>
    <w:rsid w:val="00B00CEE"/>
    <w:rsid w:val="00B2120F"/>
    <w:rsid w:val="00B308B2"/>
    <w:rsid w:val="00B3501A"/>
    <w:rsid w:val="00B364BE"/>
    <w:rsid w:val="00B548EE"/>
    <w:rsid w:val="00B645CE"/>
    <w:rsid w:val="00B80BB0"/>
    <w:rsid w:val="00B920C2"/>
    <w:rsid w:val="00BA5B49"/>
    <w:rsid w:val="00BC2271"/>
    <w:rsid w:val="00BC6503"/>
    <w:rsid w:val="00BD281B"/>
    <w:rsid w:val="00BE03C5"/>
    <w:rsid w:val="00BE4AFA"/>
    <w:rsid w:val="00BF0CBD"/>
    <w:rsid w:val="00BF2A68"/>
    <w:rsid w:val="00C030C9"/>
    <w:rsid w:val="00C032FB"/>
    <w:rsid w:val="00C234F6"/>
    <w:rsid w:val="00C3643A"/>
    <w:rsid w:val="00C508A0"/>
    <w:rsid w:val="00C526ED"/>
    <w:rsid w:val="00C623A9"/>
    <w:rsid w:val="00C654CB"/>
    <w:rsid w:val="00C701DD"/>
    <w:rsid w:val="00C83068"/>
    <w:rsid w:val="00C951AF"/>
    <w:rsid w:val="00CA12A6"/>
    <w:rsid w:val="00CC2FFA"/>
    <w:rsid w:val="00CD270C"/>
    <w:rsid w:val="00CE03B6"/>
    <w:rsid w:val="00D0052B"/>
    <w:rsid w:val="00D2016D"/>
    <w:rsid w:val="00D23D89"/>
    <w:rsid w:val="00D24F06"/>
    <w:rsid w:val="00D3016D"/>
    <w:rsid w:val="00D3120E"/>
    <w:rsid w:val="00D477FD"/>
    <w:rsid w:val="00D51E69"/>
    <w:rsid w:val="00D60BA5"/>
    <w:rsid w:val="00D64A3C"/>
    <w:rsid w:val="00D70046"/>
    <w:rsid w:val="00D93B0D"/>
    <w:rsid w:val="00DA7A84"/>
    <w:rsid w:val="00DB0B7F"/>
    <w:rsid w:val="00DB6B66"/>
    <w:rsid w:val="00DD3641"/>
    <w:rsid w:val="00DD40AC"/>
    <w:rsid w:val="00DD64B3"/>
    <w:rsid w:val="00DD77A0"/>
    <w:rsid w:val="00DE584C"/>
    <w:rsid w:val="00DF3178"/>
    <w:rsid w:val="00DF3B66"/>
    <w:rsid w:val="00DF720B"/>
    <w:rsid w:val="00E04FDB"/>
    <w:rsid w:val="00E151C8"/>
    <w:rsid w:val="00E16112"/>
    <w:rsid w:val="00E26B50"/>
    <w:rsid w:val="00E41B4C"/>
    <w:rsid w:val="00E45690"/>
    <w:rsid w:val="00E54897"/>
    <w:rsid w:val="00E5581B"/>
    <w:rsid w:val="00E57066"/>
    <w:rsid w:val="00E65166"/>
    <w:rsid w:val="00E658EE"/>
    <w:rsid w:val="00E73808"/>
    <w:rsid w:val="00E76CF5"/>
    <w:rsid w:val="00E926A2"/>
    <w:rsid w:val="00E92B56"/>
    <w:rsid w:val="00EA20CF"/>
    <w:rsid w:val="00EA266F"/>
    <w:rsid w:val="00EB518A"/>
    <w:rsid w:val="00EB7585"/>
    <w:rsid w:val="00EF3A2C"/>
    <w:rsid w:val="00F04E8D"/>
    <w:rsid w:val="00F13548"/>
    <w:rsid w:val="00F27C33"/>
    <w:rsid w:val="00F55F9E"/>
    <w:rsid w:val="00F639F0"/>
    <w:rsid w:val="00F9524C"/>
    <w:rsid w:val="00FA1762"/>
    <w:rsid w:val="00FA4395"/>
    <w:rsid w:val="00FB19B6"/>
    <w:rsid w:val="00FC467D"/>
    <w:rsid w:val="00FD1143"/>
    <w:rsid w:val="00FD3821"/>
    <w:rsid w:val="00F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0D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0A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80FED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0AF"/>
    <w:rPr>
      <w:rFonts w:ascii="Calibri Light" w:hAnsi="Calibri Light" w:cs="Calibri Light"/>
      <w:color w:val="2E74B5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0FE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Footer">
    <w:name w:val="footer"/>
    <w:basedOn w:val="Normal"/>
    <w:link w:val="Foot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qFormat/>
    <w:rsid w:val="00D93B0D"/>
    <w:pPr>
      <w:ind w:left="720"/>
    </w:pPr>
  </w:style>
  <w:style w:type="paragraph" w:styleId="Header">
    <w:name w:val="header"/>
    <w:basedOn w:val="Normal"/>
    <w:link w:val="Head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93B0D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D93B0D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D93B0D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D93B0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5626BC"/>
    <w:rPr>
      <w:b/>
      <w:bCs/>
    </w:rPr>
  </w:style>
  <w:style w:type="paragraph" w:styleId="NoSpacing">
    <w:name w:val="No Spacing"/>
    <w:link w:val="NoSpacingChar"/>
    <w:uiPriority w:val="99"/>
    <w:qFormat/>
    <w:rsid w:val="00AA2EF4"/>
    <w:rPr>
      <w:rFonts w:cs="Calibri"/>
      <w:lang w:eastAsia="en-US"/>
    </w:rPr>
  </w:style>
  <w:style w:type="paragraph" w:customStyle="1" w:styleId="pkt">
    <w:name w:val="pkt"/>
    <w:basedOn w:val="Normal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Nierozpoznanawzmianka1">
    <w:name w:val="Nierozpoznana wzmianka1"/>
    <w:basedOn w:val="DefaultParagraphFont"/>
    <w:uiPriority w:val="99"/>
    <w:semiHidden/>
    <w:rsid w:val="002A56CC"/>
    <w:rPr>
      <w:color w:val="auto"/>
      <w:shd w:val="clear" w:color="auto" w:fill="auto"/>
    </w:rPr>
  </w:style>
  <w:style w:type="character" w:customStyle="1" w:styleId="hgkelc">
    <w:name w:val="hgkelc"/>
    <w:basedOn w:val="DefaultParagraphFont"/>
    <w:uiPriority w:val="99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"/>
    <w:uiPriority w:val="99"/>
    <w:rsid w:val="005473E3"/>
    <w:pPr>
      <w:widowControl w:val="0"/>
      <w:suppressAutoHyphens/>
      <w:spacing w:after="120" w:line="480" w:lineRule="auto"/>
    </w:pPr>
    <w:rPr>
      <w:kern w:val="1"/>
      <w:lang w:eastAsia="hi-IN" w:bidi="hi-IN"/>
    </w:rPr>
  </w:style>
  <w:style w:type="character" w:styleId="Emphasis">
    <w:name w:val="Emphasis"/>
    <w:basedOn w:val="DefaultParagraphFont"/>
    <w:uiPriority w:val="99"/>
    <w:qFormat/>
    <w:rsid w:val="005473E3"/>
    <w:rPr>
      <w:i/>
      <w:iCs/>
    </w:rPr>
  </w:style>
  <w:style w:type="character" w:customStyle="1" w:styleId="NoSpacingChar">
    <w:name w:val="No Spacing Char"/>
    <w:link w:val="NoSpacing"/>
    <w:uiPriority w:val="99"/>
    <w:locked/>
    <w:rsid w:val="001920A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Textbody">
    <w:name w:val="Text body"/>
    <w:basedOn w:val="Standard"/>
    <w:uiPriority w:val="99"/>
    <w:rsid w:val="001920AF"/>
    <w:pPr>
      <w:jc w:val="center"/>
    </w:pPr>
    <w:rPr>
      <w:rFonts w:ascii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920AF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0AF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A87471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A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BC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Edyta</dc:creator>
  <cp:keywords/>
  <dc:description/>
  <cp:lastModifiedBy>user</cp:lastModifiedBy>
  <cp:revision>2</cp:revision>
  <cp:lastPrinted>2022-08-12T06:33:00Z</cp:lastPrinted>
  <dcterms:created xsi:type="dcterms:W3CDTF">2022-08-12T14:59:00Z</dcterms:created>
  <dcterms:modified xsi:type="dcterms:W3CDTF">2022-08-12T14:59:00Z</dcterms:modified>
</cp:coreProperties>
</file>