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1" w:rsidRDefault="00883011" w:rsidP="00E36E79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:rsidR="00883011" w:rsidRDefault="00883011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4 </w:t>
      </w:r>
    </w:p>
    <w:p w:rsidR="00883011" w:rsidRDefault="00883011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883011" w:rsidRDefault="00883011" w:rsidP="00464C6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83011" w:rsidRDefault="00883011" w:rsidP="00464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83011" w:rsidRDefault="00883011" w:rsidP="00464C6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powiązań osobowych lub kapitałowych</w:t>
      </w:r>
    </w:p>
    <w:p w:rsidR="00883011" w:rsidRDefault="00883011" w:rsidP="00464C6C">
      <w:pPr>
        <w:pStyle w:val="Default"/>
        <w:jc w:val="both"/>
      </w:pPr>
    </w:p>
    <w:p w:rsidR="00883011" w:rsidRDefault="00883011" w:rsidP="00464C6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jestem/nie jestem* </w:t>
      </w:r>
      <w:r w:rsidRPr="00320DF5">
        <w:rPr>
          <w:rFonts w:ascii="Times New Roman" w:hAnsi="Times New Roman" w:cs="Times New Roman"/>
          <w:i/>
          <w:iCs/>
          <w:sz w:val="24"/>
          <w:szCs w:val="24"/>
          <w:u w:val="single"/>
        </w:rPr>
        <w:t>(niepotrzebne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powiązany/na osobowo lub kapitałowo z Zamawiającym w ramach postępowania na: </w:t>
      </w:r>
    </w:p>
    <w:p w:rsidR="00883011" w:rsidRPr="00FA536A" w:rsidRDefault="00883011" w:rsidP="00464C6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11" w:rsidRPr="00384CEB" w:rsidRDefault="00883011" w:rsidP="00464C6C">
      <w:pPr>
        <w:tabs>
          <w:tab w:val="left" w:pos="851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384CEB">
        <w:rPr>
          <w:b/>
          <w:bCs/>
          <w:i/>
          <w:iCs/>
        </w:rPr>
        <w:t xml:space="preserve">Budowę wiat drewnianych w </w:t>
      </w:r>
      <w:r>
        <w:rPr>
          <w:b/>
          <w:bCs/>
          <w:i/>
          <w:iCs/>
        </w:rPr>
        <w:t xml:space="preserve">miejscowości </w:t>
      </w:r>
      <w:r w:rsidRPr="00384CEB">
        <w:rPr>
          <w:b/>
          <w:bCs/>
          <w:i/>
          <w:iCs/>
        </w:rPr>
        <w:t>Kluczewsk</w:t>
      </w:r>
      <w:r>
        <w:rPr>
          <w:b/>
          <w:bCs/>
          <w:i/>
          <w:iCs/>
        </w:rPr>
        <w:t>o</w:t>
      </w:r>
      <w:r w:rsidRPr="00384CEB">
        <w:rPr>
          <w:b/>
          <w:bCs/>
          <w:i/>
          <w:iCs/>
        </w:rPr>
        <w:t xml:space="preserve"> w ramach realizacji Zadania pn.: Rozwiązanie problemu gospodarczego poprzez zakup i montaż wiat handlowych”.</w:t>
      </w:r>
    </w:p>
    <w:p w:rsidR="00883011" w:rsidRPr="00C76E8A" w:rsidRDefault="00883011" w:rsidP="00464C6C">
      <w:pPr>
        <w:pStyle w:val="Default"/>
        <w:jc w:val="both"/>
        <w:rPr>
          <w:b/>
          <w:bCs/>
          <w:i/>
          <w:iCs/>
        </w:rPr>
      </w:pPr>
    </w:p>
    <w:p w:rsidR="00883011" w:rsidRDefault="00883011" w:rsidP="00464C6C">
      <w:pPr>
        <w:jc w:val="both"/>
        <w:rPr>
          <w:rFonts w:eastAsia="Times New Roman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uczestniczeniu w spółce jako wspólnik spółki cywilnej lub spółki osobowej;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posiadaniu co najmniej 10% udziałów lub akcji;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pełnieniu funkcji członka organu nadzorczego lub zarządzającego, prokurenta,  pełnomocnika;</w:t>
      </w:r>
    </w:p>
    <w:p w:rsidR="00883011" w:rsidRDefault="00883011" w:rsidP="008D34F4">
      <w:pPr>
        <w:numPr>
          <w:ilvl w:val="0"/>
          <w:numId w:val="2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3011" w:rsidRDefault="00883011" w:rsidP="00464C6C">
      <w:pPr>
        <w:jc w:val="both"/>
        <w:rPr>
          <w:i/>
          <w:iCs/>
        </w:rPr>
      </w:pPr>
    </w:p>
    <w:p w:rsidR="00883011" w:rsidRDefault="00883011" w:rsidP="00464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:rsidR="00883011" w:rsidRDefault="00883011" w:rsidP="00464C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(Miejscowość  i data)                                                                      (Podpis)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3011" w:rsidRDefault="00883011" w:rsidP="00464C6C">
      <w:pPr>
        <w:jc w:val="both"/>
      </w:pPr>
    </w:p>
    <w:p w:rsidR="00883011" w:rsidRDefault="00883011" w:rsidP="00464C6C">
      <w:pPr>
        <w:jc w:val="both"/>
        <w:rPr>
          <w:i/>
          <w:iCs/>
        </w:rPr>
      </w:pPr>
      <w:r>
        <w:rPr>
          <w:noProof/>
          <w:lang w:eastAsia="pl-PL"/>
        </w:rPr>
        <w:pict>
          <v:line id="Łącznik prosty 5" o:spid="_x0000_s1030" style="position:absolute;left:0;text-align:left;z-index:251658240;visibility:visible" from="1.35pt,9.1pt" to="460.35pt,9.1pt"/>
        </w:pic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883011" w:rsidRDefault="00883011" w:rsidP="00464C6C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  <w:iCs/>
        </w:rPr>
        <w:t>[wskazać odpowiedni punkt z listy wskazanej powyżej],</w:t>
      </w:r>
      <w:r>
        <w:t xml:space="preserve"> podlegam wyłączeniu z niniejszego postępowania.</w:t>
      </w:r>
    </w:p>
    <w:p w:rsidR="00883011" w:rsidRDefault="00883011" w:rsidP="00464C6C">
      <w:pPr>
        <w:jc w:val="both"/>
      </w:pPr>
    </w:p>
    <w:p w:rsidR="00883011" w:rsidRDefault="00883011" w:rsidP="00464C6C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:rsidR="00883011" w:rsidRDefault="00883011" w:rsidP="00464C6C">
      <w:pPr>
        <w:jc w:val="both"/>
      </w:pPr>
    </w:p>
    <w:p w:rsidR="00883011" w:rsidRDefault="00883011" w:rsidP="00464C6C">
      <w:pPr>
        <w:ind w:left="5387" w:firstLine="5"/>
        <w:jc w:val="right"/>
      </w:pPr>
      <w:r>
        <w:t>.............................................................</w:t>
      </w:r>
      <w:r>
        <w:rPr>
          <w:i/>
          <w:iCs/>
        </w:rPr>
        <w:t xml:space="preserve">                                                </w:t>
      </w:r>
    </w:p>
    <w:p w:rsidR="00883011" w:rsidRPr="00C76E8A" w:rsidRDefault="00883011" w:rsidP="00464C6C">
      <w:pPr>
        <w:jc w:val="both"/>
      </w:pPr>
      <w:r w:rsidRPr="00C76E8A"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p w:rsidR="00883011" w:rsidRPr="00F73811" w:rsidRDefault="00883011" w:rsidP="00464C6C">
      <w:pPr>
        <w:jc w:val="both"/>
        <w:rPr>
          <w:i/>
          <w:iCs/>
        </w:rPr>
      </w:pPr>
      <w:r w:rsidRPr="00F73811">
        <w:rPr>
          <w:i/>
          <w:iCs/>
        </w:rPr>
        <w:t>* niepotrzebne skreślić</w:t>
      </w: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Default="00883011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883011" w:rsidRPr="00A56C65" w:rsidRDefault="00883011" w:rsidP="00E36E79">
      <w:pPr>
        <w:widowControl w:val="0"/>
        <w:tabs>
          <w:tab w:val="center" w:pos="6480"/>
        </w:tabs>
        <w:suppressAutoHyphens/>
        <w:spacing w:line="100" w:lineRule="atLeast"/>
        <w:rPr>
          <w:rFonts w:eastAsia="Times New Roman"/>
          <w:b/>
          <w:bCs/>
          <w:kern w:val="1"/>
          <w:lang w:eastAsia="hi-IN" w:bidi="hi-IN"/>
        </w:rPr>
      </w:pPr>
    </w:p>
    <w:sectPr w:rsidR="00883011" w:rsidRPr="00A56C65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11" w:rsidRDefault="00883011">
      <w:r>
        <w:separator/>
      </w:r>
    </w:p>
  </w:endnote>
  <w:endnote w:type="continuationSeparator" w:id="0">
    <w:p w:rsidR="00883011" w:rsidRDefault="0088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1" w:rsidRDefault="0088301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83011" w:rsidRPr="00CE03B6" w:rsidRDefault="00883011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11" w:rsidRDefault="00883011">
      <w:r>
        <w:separator/>
      </w:r>
    </w:p>
  </w:footnote>
  <w:footnote w:type="continuationSeparator" w:id="0">
    <w:p w:rsidR="00883011" w:rsidRDefault="0088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1" w:rsidRPr="00094471" w:rsidRDefault="00883011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883011" w:rsidRDefault="00883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7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11"/>
  </w:num>
  <w:num w:numId="19">
    <w:abstractNumId w:val="8"/>
  </w:num>
  <w:num w:numId="20">
    <w:abstractNumId w:val="24"/>
  </w:num>
  <w:num w:numId="21">
    <w:abstractNumId w:val="14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94471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BF7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0DF5"/>
    <w:rsid w:val="003260B3"/>
    <w:rsid w:val="00335E27"/>
    <w:rsid w:val="00350F88"/>
    <w:rsid w:val="00375E93"/>
    <w:rsid w:val="00384CEB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F7E22"/>
    <w:rsid w:val="0072475B"/>
    <w:rsid w:val="007448E8"/>
    <w:rsid w:val="00756CBC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F0282"/>
    <w:rsid w:val="008029CF"/>
    <w:rsid w:val="00822364"/>
    <w:rsid w:val="00822C44"/>
    <w:rsid w:val="00834044"/>
    <w:rsid w:val="00840252"/>
    <w:rsid w:val="0085060F"/>
    <w:rsid w:val="00861898"/>
    <w:rsid w:val="00883011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237F"/>
    <w:rsid w:val="00A46457"/>
    <w:rsid w:val="00A5594E"/>
    <w:rsid w:val="00A56C65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76E8A"/>
    <w:rsid w:val="00CD270C"/>
    <w:rsid w:val="00CE03B6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36E79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C3430"/>
    <w:rsid w:val="00EF3A2C"/>
    <w:rsid w:val="00F04E8D"/>
    <w:rsid w:val="00F27C33"/>
    <w:rsid w:val="00F55F9E"/>
    <w:rsid w:val="00F639F0"/>
    <w:rsid w:val="00F73811"/>
    <w:rsid w:val="00F9524C"/>
    <w:rsid w:val="00FA1762"/>
    <w:rsid w:val="00FA4395"/>
    <w:rsid w:val="00FA536A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Footer">
    <w:name w:val="footer"/>
    <w:basedOn w:val="Normal"/>
    <w:link w:val="Foot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D93B0D"/>
    <w:pPr>
      <w:ind w:left="720"/>
    </w:pPr>
  </w:style>
  <w:style w:type="paragraph" w:styleId="Header">
    <w:name w:val="header"/>
    <w:basedOn w:val="Normal"/>
    <w:link w:val="Head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93B0D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5626BC"/>
    <w:rPr>
      <w:b/>
      <w:bCs/>
    </w:rPr>
  </w:style>
  <w:style w:type="paragraph" w:styleId="NoSpacing">
    <w:name w:val="No Spacing"/>
    <w:link w:val="NoSpacingChar"/>
    <w:uiPriority w:val="99"/>
    <w:qFormat/>
    <w:rsid w:val="00AA2EF4"/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basedOn w:val="DefaultParagraphFont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efaultParagraphFont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5473E3"/>
    <w:rPr>
      <w:i/>
      <w:iCs/>
    </w:rPr>
  </w:style>
  <w:style w:type="character" w:customStyle="1" w:styleId="NoSpacingChar">
    <w:name w:val="No Spacing Char"/>
    <w:link w:val="NoSpacing"/>
    <w:uiPriority w:val="99"/>
    <w:locked/>
    <w:rsid w:val="001920A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0AF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user</cp:lastModifiedBy>
  <cp:revision>4</cp:revision>
  <cp:lastPrinted>2022-03-17T11:17:00Z</cp:lastPrinted>
  <dcterms:created xsi:type="dcterms:W3CDTF">2022-05-26T09:35:00Z</dcterms:created>
  <dcterms:modified xsi:type="dcterms:W3CDTF">2023-01-16T10:46:00Z</dcterms:modified>
</cp:coreProperties>
</file>