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0D40F4" w:rsidRPr="006147B8" w:rsidRDefault="000D40F4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D40F4" w:rsidRPr="006147B8" w:rsidRDefault="000D40F4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na „Wykonanie i dostawę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t xml:space="preserve"> tablicy informacyjno-nawigacyjnej przy wejściu 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do budynku Urzędu Gminy Kluczewsko” </w:t>
      </w:r>
      <w:r w:rsidRPr="006147B8">
        <w:rPr>
          <w:rFonts w:ascii="Arial" w:hAnsi="Arial" w:cs="Arial"/>
          <w:b/>
          <w:bCs/>
          <w:sz w:val="23"/>
          <w:szCs w:val="23"/>
        </w:rPr>
        <w:t>poniżej 130.000,00 złotych netto.</w:t>
      </w:r>
    </w:p>
    <w:p w:rsidR="000D40F4" w:rsidRPr="006147B8" w:rsidRDefault="000D40F4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147B8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40F4" w:rsidRPr="006147B8" w:rsidRDefault="000D40F4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147B8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6147B8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0D40F4" w:rsidRPr="006147B8" w:rsidRDefault="000D40F4" w:rsidP="000132DC">
      <w:pPr>
        <w:spacing w:line="288" w:lineRule="auto"/>
        <w:jc w:val="both"/>
        <w:rPr>
          <w:rFonts w:ascii="Arial" w:hAnsi="Arial" w:cs="Arial"/>
        </w:rPr>
      </w:pPr>
    </w:p>
    <w:p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47B8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147B8">
        <w:rPr>
          <w:rFonts w:ascii="Arial" w:hAnsi="Arial" w:cs="Arial"/>
          <w:sz w:val="22"/>
          <w:szCs w:val="22"/>
        </w:rPr>
        <w:t>Przedmiot zamówienia obejmuje:</w:t>
      </w:r>
    </w:p>
    <w:p w:rsidR="000D40F4" w:rsidRPr="006147B8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 dostawę</w:t>
      </w:r>
      <w:r w:rsidRPr="006147B8">
        <w:rPr>
          <w:rFonts w:ascii="Arial" w:hAnsi="Arial" w:cs="Arial"/>
          <w:sz w:val="22"/>
          <w:szCs w:val="22"/>
        </w:rPr>
        <w:t xml:space="preserve"> tablicy informacyjno-nawigacyjnej przy wejściu do budynku Urzędu Gminy Kluczewsko, prowadzone w ramach Umowy nr DSG/ 0676 o powierzenie grantu </w:t>
      </w:r>
      <w:r>
        <w:rPr>
          <w:rFonts w:ascii="Arial" w:hAnsi="Arial" w:cs="Arial"/>
          <w:sz w:val="22"/>
          <w:szCs w:val="22"/>
        </w:rPr>
        <w:br/>
        <w:t>w ramach P</w:t>
      </w:r>
      <w:r w:rsidRPr="006147B8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Osób Niepełnosprawnych </w:t>
      </w:r>
      <w:r w:rsidRPr="000132DC">
        <w:rPr>
          <w:rFonts w:ascii="Arial" w:hAnsi="Arial" w:cs="Arial"/>
          <w:sz w:val="22"/>
          <w:szCs w:val="22"/>
        </w:rPr>
        <w:t>w ramach Działania 2.18 Programu Operacyjnego Wiedza Edukacja Rozwój 2014-2020.</w:t>
      </w:r>
    </w:p>
    <w:p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0D40F4" w:rsidRPr="006147B8" w:rsidRDefault="000D40F4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0D40F4" w:rsidRPr="006147B8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0F4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0D40F4" w:rsidRPr="003C3E9A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0F4" w:rsidRPr="000132DC" w:rsidRDefault="000D40F4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0D40F4" w:rsidRDefault="000D40F4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0D40F4" w:rsidRPr="003C3E9A" w:rsidRDefault="000D40F4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0D40F4" w:rsidRPr="000132DC" w:rsidRDefault="000D40F4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0D40F4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0D40F4" w:rsidRPr="003C3E9A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0D40F4" w:rsidRPr="000132DC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0D40F4">
        <w:tc>
          <w:tcPr>
            <w:tcW w:w="4530" w:type="dxa"/>
            <w:vAlign w:val="center"/>
          </w:tcPr>
          <w:p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0D40F4" w:rsidRPr="00122629" w:rsidRDefault="000D40F4" w:rsidP="00122629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0D40F4">
        <w:tc>
          <w:tcPr>
            <w:tcW w:w="4530" w:type="dxa"/>
            <w:vAlign w:val="center"/>
          </w:tcPr>
          <w:p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0D40F4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F4" w:rsidRDefault="000D40F4" w:rsidP="008775B7">
      <w:r>
        <w:separator/>
      </w:r>
    </w:p>
  </w:endnote>
  <w:endnote w:type="continuationSeparator" w:id="0">
    <w:p w:rsidR="000D40F4" w:rsidRDefault="000D40F4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4" w:rsidRDefault="000D40F4">
    <w:pPr>
      <w:pStyle w:val="Footer"/>
      <w:jc w:val="center"/>
    </w:pPr>
  </w:p>
  <w:tbl>
    <w:tblPr>
      <w:tblW w:w="0" w:type="auto"/>
      <w:tblInd w:w="2" w:type="dxa"/>
      <w:tblLook w:val="00A0"/>
    </w:tblPr>
    <w:tblGrid>
      <w:gridCol w:w="2972"/>
      <w:gridCol w:w="6088"/>
    </w:tblGrid>
    <w:tr w:rsidR="000D40F4" w:rsidRPr="004D48B7">
      <w:tc>
        <w:tcPr>
          <w:tcW w:w="2972" w:type="dxa"/>
          <w:vAlign w:val="center"/>
        </w:tcPr>
        <w:p w:rsidR="000D40F4" w:rsidRPr="004D48B7" w:rsidRDefault="000D40F4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6A7B5E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8.4pt;height:56.4pt" o:ole="">
                <v:imagedata r:id="rId1" o:title=""/>
              </v:shape>
              <o:OLEObject Type="Embed" ProgID="PBrush" ShapeID="_x0000_i1028" DrawAspect="Content" ObjectID="_1740205211" r:id="rId2"/>
            </w:object>
          </w:r>
        </w:p>
      </w:tc>
      <w:tc>
        <w:tcPr>
          <w:tcW w:w="6088" w:type="dxa"/>
        </w:tcPr>
        <w:p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pict>
              <v:line id="Łącznik prosty 1" o:spid="_x0000_s2049" style="position:absolute;flip:y;z-index:251660288;visibility:visible;mso-position-horizontal-relative:text;mso-position-vertical-relative:text" from="-157.5pt,5.2pt" to="299.25pt,5.2pt" strokeweight=".5pt"/>
            </w:pict>
          </w:r>
        </w:p>
        <w:p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0D40F4" w:rsidRPr="000132DC" w:rsidRDefault="000D40F4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0D40F4" w:rsidRPr="000132DC" w:rsidRDefault="000D40F4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0D40F4" w:rsidRPr="000132DC" w:rsidRDefault="000D40F4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0D40F4" w:rsidRPr="000132DC" w:rsidRDefault="000D40F4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F4" w:rsidRDefault="000D40F4" w:rsidP="008775B7">
      <w:r>
        <w:separator/>
      </w:r>
    </w:p>
  </w:footnote>
  <w:footnote w:type="continuationSeparator" w:id="0">
    <w:p w:rsidR="000D40F4" w:rsidRDefault="000D40F4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4" w:rsidRDefault="000D40F4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0D40F4" w:rsidRPr="00B868F5" w:rsidRDefault="000D40F4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122629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:rsidR="000D40F4" w:rsidRPr="000132DC" w:rsidRDefault="000D40F4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D40F4"/>
    <w:rsid w:val="000F4CA6"/>
    <w:rsid w:val="001103B3"/>
    <w:rsid w:val="00115CAF"/>
    <w:rsid w:val="00122629"/>
    <w:rsid w:val="00146C82"/>
    <w:rsid w:val="001839A4"/>
    <w:rsid w:val="001B3361"/>
    <w:rsid w:val="001B7BD2"/>
    <w:rsid w:val="001E48C0"/>
    <w:rsid w:val="001F19C1"/>
    <w:rsid w:val="002071D1"/>
    <w:rsid w:val="0027508D"/>
    <w:rsid w:val="0028423B"/>
    <w:rsid w:val="00290971"/>
    <w:rsid w:val="002A3A87"/>
    <w:rsid w:val="002A5EF4"/>
    <w:rsid w:val="002B26A6"/>
    <w:rsid w:val="002C3E43"/>
    <w:rsid w:val="002D02CF"/>
    <w:rsid w:val="002D73DF"/>
    <w:rsid w:val="002E58C1"/>
    <w:rsid w:val="002E7A37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147B8"/>
    <w:rsid w:val="0062781D"/>
    <w:rsid w:val="00630356"/>
    <w:rsid w:val="00640CB5"/>
    <w:rsid w:val="00646F09"/>
    <w:rsid w:val="00653474"/>
    <w:rsid w:val="0066384D"/>
    <w:rsid w:val="00672A81"/>
    <w:rsid w:val="006A7B5E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C41B8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20DC6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967</Words>
  <Characters>5804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2</cp:revision>
  <cp:lastPrinted>2021-03-18T09:49:00Z</cp:lastPrinted>
  <dcterms:created xsi:type="dcterms:W3CDTF">2023-03-13T08:34:00Z</dcterms:created>
  <dcterms:modified xsi:type="dcterms:W3CDTF">2023-03-13T08:34:00Z</dcterms:modified>
</cp:coreProperties>
</file>