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B" w:rsidRPr="000132DC" w:rsidRDefault="002C0E6B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2C0E6B" w:rsidRPr="000132DC" w:rsidRDefault="002C0E6B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 w:rsidRPr="000132DC">
        <w:rPr>
          <w:rFonts w:ascii="Arial" w:hAnsi="Arial" w:cs="Arial"/>
          <w:b/>
          <w:bCs/>
          <w:i/>
          <w:iCs/>
          <w:sz w:val="23"/>
          <w:szCs w:val="23"/>
        </w:rPr>
        <w:t xml:space="preserve">a </w:t>
      </w:r>
      <w:r w:rsidRPr="00FC5DAC">
        <w:rPr>
          <w:rFonts w:ascii="Arial" w:hAnsi="Arial" w:cs="Arial"/>
          <w:b/>
          <w:bCs/>
          <w:i/>
          <w:iCs/>
          <w:sz w:val="23"/>
          <w:szCs w:val="23"/>
        </w:rPr>
        <w:t xml:space="preserve">„Wykonanie kontrastowych oznaczeń stopni w budynku Urzędu Gminy Kluczewsko” </w:t>
      </w:r>
      <w:r w:rsidRPr="000132DC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:rsidR="002C0E6B" w:rsidRPr="00FC5DAC" w:rsidRDefault="002C0E6B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C5DA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C5DA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FC5DA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5DA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5DAC">
        <w:rPr>
          <w:rFonts w:ascii="Arial" w:hAnsi="Arial" w:cs="Arial"/>
          <w:sz w:val="22"/>
          <w:szCs w:val="22"/>
        </w:rPr>
        <w:t>Przedmiot zamówienia obejmuje:</w:t>
      </w:r>
    </w:p>
    <w:p w:rsidR="002C0E6B" w:rsidRPr="00FC5DA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2C0E6B" w:rsidRPr="000132DC" w:rsidRDefault="002C0E6B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5DAC">
        <w:rPr>
          <w:rFonts w:ascii="Arial" w:hAnsi="Arial" w:cs="Arial"/>
          <w:sz w:val="22"/>
          <w:szCs w:val="22"/>
        </w:rPr>
        <w:t xml:space="preserve">Wykonanie kontrastowych oznaczeń stopni w budynku Urzędu Gminy Kluczewsko, prowadzone w ramach Umowy nr DSG/ 0676 o powierzenie grantu w ramach </w:t>
      </w:r>
      <w:r>
        <w:rPr>
          <w:rFonts w:ascii="Arial" w:hAnsi="Arial" w:cs="Arial"/>
          <w:sz w:val="22"/>
          <w:szCs w:val="22"/>
        </w:rPr>
        <w:t>P</w:t>
      </w:r>
      <w:r w:rsidRPr="000132DC">
        <w:rPr>
          <w:rFonts w:ascii="Arial" w:hAnsi="Arial" w:cs="Arial"/>
          <w:sz w:val="22"/>
          <w:szCs w:val="22"/>
        </w:rPr>
        <w:t>rojektu „Dostępny samorząd – granty” realizowanego przez Państwowy Fundusz Rehabilitacji Osób Niepełnosprawnych w ramach Działania 2.18 Programu Operacyjnego Wiedza Edukacja Rozwój 2014-2020.</w:t>
      </w:r>
    </w:p>
    <w:p w:rsidR="002C0E6B" w:rsidRPr="000132DC" w:rsidRDefault="002C0E6B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2C0E6B" w:rsidRPr="007908FF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7908FF">
        <w:rPr>
          <w:rFonts w:ascii="Arial" w:hAnsi="Arial" w:cs="Arial"/>
          <w:sz w:val="22"/>
          <w:szCs w:val="22"/>
        </w:rPr>
        <w:t>Adres e -mail: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E6B" w:rsidRDefault="002C0E6B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2C0E6B" w:rsidRPr="003C3E9A" w:rsidRDefault="002C0E6B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E6B" w:rsidRPr="000132DC" w:rsidRDefault="002C0E6B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2C0E6B" w:rsidRDefault="002C0E6B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2C0E6B" w:rsidRPr="003C3E9A" w:rsidRDefault="002C0E6B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2C0E6B" w:rsidRPr="000132DC" w:rsidRDefault="002C0E6B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2C0E6B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2C0E6B" w:rsidRPr="003C3E9A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2C0E6B" w:rsidRPr="000132DC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C0E6B" w:rsidRPr="000132DC" w:rsidRDefault="002C0E6B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0E6B" w:rsidRPr="000132DC" w:rsidRDefault="002C0E6B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0E6B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2C0E6B">
        <w:tc>
          <w:tcPr>
            <w:tcW w:w="4530" w:type="dxa"/>
            <w:vAlign w:val="center"/>
          </w:tcPr>
          <w:p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E6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2C0E6B" w:rsidRPr="004011E6" w:rsidRDefault="002C0E6B" w:rsidP="004011E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11E6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C0E6B">
        <w:tc>
          <w:tcPr>
            <w:tcW w:w="4530" w:type="dxa"/>
            <w:vAlign w:val="center"/>
          </w:tcPr>
          <w:p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E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E6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C0E6B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6B" w:rsidRDefault="002C0E6B" w:rsidP="008775B7">
      <w:r>
        <w:separator/>
      </w:r>
    </w:p>
  </w:endnote>
  <w:endnote w:type="continuationSeparator" w:id="0">
    <w:p w:rsidR="002C0E6B" w:rsidRDefault="002C0E6B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6B" w:rsidRDefault="002C0E6B">
    <w:pPr>
      <w:pStyle w:val="Footer"/>
      <w:jc w:val="center"/>
    </w:pPr>
    <w:r>
      <w:rPr>
        <w:noProof/>
      </w:rPr>
      <w:pict>
        <v:line id="Łącznik prosty 1" o:spid="_x0000_s2049" style="position:absolute;left:0;text-align:left;flip:y;z-index:251660288;visibility:visible" from="-.4pt,13.75pt" to="452.6pt,14.5pt" strokeweight=".5pt"/>
      </w:pict>
    </w:r>
  </w:p>
  <w:tbl>
    <w:tblPr>
      <w:tblW w:w="0" w:type="auto"/>
      <w:tblInd w:w="2" w:type="dxa"/>
      <w:tblLook w:val="00A0"/>
    </w:tblPr>
    <w:tblGrid>
      <w:gridCol w:w="2972"/>
      <w:gridCol w:w="6088"/>
    </w:tblGrid>
    <w:tr w:rsidR="002C0E6B" w:rsidRPr="004D48B7">
      <w:tc>
        <w:tcPr>
          <w:tcW w:w="2972" w:type="dxa"/>
          <w:vAlign w:val="center"/>
        </w:tcPr>
        <w:p w:rsidR="002C0E6B" w:rsidRPr="004D48B7" w:rsidRDefault="002C0E6B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444FB6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7.2pt;height:56.4pt" o:ole="">
                <v:imagedata r:id="rId1" o:title=""/>
              </v:shape>
              <o:OLEObject Type="Embed" ProgID="PBrush" ShapeID="_x0000_i1028" DrawAspect="Content" ObjectID="_1740218795" r:id="rId2"/>
            </w:object>
          </w:r>
        </w:p>
      </w:tc>
      <w:tc>
        <w:tcPr>
          <w:tcW w:w="6088" w:type="dxa"/>
        </w:tcPr>
        <w:p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</w:p>
        <w:p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2C0E6B" w:rsidRPr="000132DC" w:rsidRDefault="002C0E6B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2C0E6B" w:rsidRPr="000132DC" w:rsidRDefault="002C0E6B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2C0E6B" w:rsidRPr="000132DC" w:rsidRDefault="002C0E6B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2C0E6B" w:rsidRPr="000132DC" w:rsidRDefault="002C0E6B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6B" w:rsidRDefault="002C0E6B" w:rsidP="008775B7">
      <w:r>
        <w:separator/>
      </w:r>
    </w:p>
  </w:footnote>
  <w:footnote w:type="continuationSeparator" w:id="0">
    <w:p w:rsidR="002C0E6B" w:rsidRDefault="002C0E6B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6B" w:rsidRDefault="002C0E6B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2C0E6B" w:rsidRPr="00B868F5" w:rsidRDefault="002C0E6B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BA4B19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0.4pt;visibility:visible">
          <v:imagedata r:id="rId1" o:title=""/>
        </v:shape>
      </w:pict>
    </w:r>
  </w:p>
  <w:p w:rsidR="002C0E6B" w:rsidRPr="000132DC" w:rsidRDefault="002C0E6B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7508D"/>
    <w:rsid w:val="0028423B"/>
    <w:rsid w:val="00290971"/>
    <w:rsid w:val="002A3A87"/>
    <w:rsid w:val="002A5EF4"/>
    <w:rsid w:val="002B26A6"/>
    <w:rsid w:val="002C0E6B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61AFD"/>
    <w:rsid w:val="00375033"/>
    <w:rsid w:val="00393878"/>
    <w:rsid w:val="003A0223"/>
    <w:rsid w:val="003C3E9A"/>
    <w:rsid w:val="003D64DC"/>
    <w:rsid w:val="003D6C11"/>
    <w:rsid w:val="003F66A1"/>
    <w:rsid w:val="003F7D65"/>
    <w:rsid w:val="004011E6"/>
    <w:rsid w:val="00413B88"/>
    <w:rsid w:val="00413BD3"/>
    <w:rsid w:val="00437B42"/>
    <w:rsid w:val="00444FB6"/>
    <w:rsid w:val="004609BF"/>
    <w:rsid w:val="004610E9"/>
    <w:rsid w:val="0049119B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50DF7"/>
    <w:rsid w:val="007908FF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2587"/>
    <w:rsid w:val="008775B7"/>
    <w:rsid w:val="00897109"/>
    <w:rsid w:val="008B7384"/>
    <w:rsid w:val="008D3DE4"/>
    <w:rsid w:val="008E0AF2"/>
    <w:rsid w:val="008E45F4"/>
    <w:rsid w:val="00913DB0"/>
    <w:rsid w:val="00922CB1"/>
    <w:rsid w:val="0092660D"/>
    <w:rsid w:val="00933245"/>
    <w:rsid w:val="0096251E"/>
    <w:rsid w:val="009A2AB5"/>
    <w:rsid w:val="009C0F29"/>
    <w:rsid w:val="009C1CC6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4B19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83DBB"/>
    <w:rsid w:val="00F9256B"/>
    <w:rsid w:val="00FA18F3"/>
    <w:rsid w:val="00FC24B2"/>
    <w:rsid w:val="00FC5DAC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979</Words>
  <Characters>5874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3</cp:revision>
  <cp:lastPrinted>2021-03-18T09:49:00Z</cp:lastPrinted>
  <dcterms:created xsi:type="dcterms:W3CDTF">2023-03-13T09:09:00Z</dcterms:created>
  <dcterms:modified xsi:type="dcterms:W3CDTF">2023-03-13T12:20:00Z</dcterms:modified>
</cp:coreProperties>
</file>