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83" w:rsidRPr="005A33D1" w:rsidRDefault="00152883" w:rsidP="00341D25">
      <w:pPr>
        <w:pStyle w:val="Standard"/>
        <w:tabs>
          <w:tab w:val="left" w:pos="1571"/>
        </w:tabs>
        <w:jc w:val="both"/>
        <w:rPr>
          <w:rFonts w:cs="Times New Roman"/>
        </w:rPr>
      </w:pPr>
    </w:p>
    <w:p w:rsidR="00152883" w:rsidRPr="005A33D1" w:rsidRDefault="00152883" w:rsidP="009A6BCD">
      <w:pPr>
        <w:pStyle w:val="Standard"/>
        <w:jc w:val="right"/>
        <w:rPr>
          <w:b/>
          <w:bCs/>
        </w:rPr>
      </w:pPr>
      <w:r w:rsidRPr="005A33D1">
        <w:rPr>
          <w:b/>
          <w:bCs/>
        </w:rPr>
        <w:t xml:space="preserve">Załącznik Nr 1 </w:t>
      </w:r>
    </w:p>
    <w:p w:rsidR="00152883" w:rsidRPr="005A33D1" w:rsidRDefault="00152883" w:rsidP="009A6BCD">
      <w:pPr>
        <w:pStyle w:val="Standard"/>
        <w:jc w:val="right"/>
        <w:rPr>
          <w:b/>
          <w:bCs/>
        </w:rPr>
      </w:pPr>
      <w:r w:rsidRPr="005A33D1">
        <w:rPr>
          <w:b/>
          <w:bCs/>
        </w:rPr>
        <w:t>do Zapytania ofertowego</w:t>
      </w:r>
    </w:p>
    <w:p w:rsidR="00152883" w:rsidRPr="005A33D1" w:rsidRDefault="00152883" w:rsidP="009A6BCD">
      <w:pPr>
        <w:pStyle w:val="Standard"/>
        <w:rPr>
          <w:rFonts w:cs="Times New Roman"/>
          <w:b/>
          <w:bCs/>
        </w:rPr>
      </w:pPr>
    </w:p>
    <w:p w:rsidR="00152883" w:rsidRPr="005A33D1" w:rsidRDefault="00152883" w:rsidP="009A6BCD">
      <w:pPr>
        <w:pStyle w:val="Standard"/>
        <w:jc w:val="center"/>
        <w:rPr>
          <w:b/>
          <w:bCs/>
        </w:rPr>
      </w:pPr>
      <w:r w:rsidRPr="005A33D1">
        <w:rPr>
          <w:b/>
          <w:bCs/>
        </w:rPr>
        <w:t>FORMULARZ OFERTOWY</w:t>
      </w:r>
    </w:p>
    <w:p w:rsidR="00152883" w:rsidRPr="005A33D1" w:rsidRDefault="00152883" w:rsidP="009A6BCD">
      <w:pPr>
        <w:pStyle w:val="Standard"/>
        <w:jc w:val="center"/>
        <w:rPr>
          <w:b/>
          <w:bCs/>
        </w:rPr>
      </w:pPr>
    </w:p>
    <w:p w:rsidR="00152883" w:rsidRPr="005A33D1" w:rsidRDefault="00152883" w:rsidP="009A6BCD">
      <w:pPr>
        <w:pStyle w:val="Standard"/>
        <w:jc w:val="both"/>
        <w:rPr>
          <w:b/>
          <w:bCs/>
        </w:rPr>
      </w:pPr>
      <w:r w:rsidRPr="005A33D1">
        <w:rPr>
          <w:b/>
          <w:bCs/>
        </w:rPr>
        <w:t xml:space="preserve">Na </w:t>
      </w:r>
      <w:r w:rsidRPr="005A33D1">
        <w:t xml:space="preserve">dostawę wraz z montażem o wartości </w:t>
      </w:r>
      <w:r w:rsidRPr="005A33D1">
        <w:rPr>
          <w:b/>
          <w:bCs/>
        </w:rPr>
        <w:t>poniżej 130.000,00 złotych netto.</w:t>
      </w:r>
    </w:p>
    <w:p w:rsidR="00152883" w:rsidRPr="005A33D1" w:rsidRDefault="00152883" w:rsidP="009A6BCD">
      <w:pPr>
        <w:pStyle w:val="Standard"/>
        <w:jc w:val="both"/>
        <w:rPr>
          <w:b/>
          <w:bCs/>
        </w:rPr>
      </w:pPr>
    </w:p>
    <w:p w:rsidR="00152883" w:rsidRPr="005A33D1" w:rsidRDefault="00152883" w:rsidP="009A6BCD">
      <w:pPr>
        <w:pStyle w:val="Standard"/>
        <w:jc w:val="both"/>
      </w:pPr>
      <w:r w:rsidRPr="005A33D1">
        <w:rPr>
          <w:b/>
          <w:bCs/>
        </w:rPr>
        <w:t xml:space="preserve">1. Nazwa i adres Zamawiającego: </w:t>
      </w:r>
      <w:r w:rsidRPr="005A33D1">
        <w:t>Gmina Kluczewsko, ul. Spółdzielcza 12, 29 – 120 Kluczewsko.</w:t>
      </w:r>
    </w:p>
    <w:p w:rsidR="00152883" w:rsidRPr="005A33D1" w:rsidRDefault="00152883" w:rsidP="009A6BCD">
      <w:pPr>
        <w:pStyle w:val="Standard"/>
        <w:jc w:val="both"/>
      </w:pPr>
    </w:p>
    <w:p w:rsidR="00152883" w:rsidRPr="005A33D1" w:rsidRDefault="00152883" w:rsidP="009A6BCD">
      <w:pPr>
        <w:pStyle w:val="Standard"/>
        <w:jc w:val="both"/>
      </w:pPr>
    </w:p>
    <w:p w:rsidR="00152883" w:rsidRPr="005A33D1" w:rsidRDefault="00152883" w:rsidP="009A6BCD">
      <w:pPr>
        <w:pStyle w:val="Standard"/>
        <w:jc w:val="both"/>
        <w:rPr>
          <w:rFonts w:eastAsia="Times New Roman" w:cs="Times New Roman"/>
        </w:rPr>
      </w:pPr>
      <w:r w:rsidRPr="005A33D1">
        <w:rPr>
          <w:b/>
          <w:bCs/>
        </w:rPr>
        <w:t>2. Opis przedmiotu zamówienia:</w:t>
      </w:r>
    </w:p>
    <w:p w:rsidR="00152883" w:rsidRPr="005A33D1" w:rsidRDefault="00152883" w:rsidP="009A6BCD">
      <w:pPr>
        <w:tabs>
          <w:tab w:val="left" w:pos="851"/>
        </w:tabs>
        <w:jc w:val="both"/>
        <w:rPr>
          <w:b/>
          <w:bCs/>
          <w:i/>
          <w:iCs/>
        </w:rPr>
      </w:pPr>
      <w:r w:rsidRPr="005A33D1">
        <w:t xml:space="preserve">Przedmiot zamówienia obejmuje dostawę i montaż monitoringu wizyjnego w ramach realizacji Zadania pn.: </w:t>
      </w:r>
      <w:r w:rsidRPr="005A33D1">
        <w:rPr>
          <w:b/>
          <w:bCs/>
          <w:i/>
          <w:iCs/>
        </w:rPr>
        <w:t>„Poprawa bezpieczeństwa na terenie miejscowości Kluczewsko poprzez zakup i montaż monitoringu”.</w:t>
      </w:r>
    </w:p>
    <w:p w:rsidR="00152883" w:rsidRPr="005A33D1" w:rsidRDefault="00152883" w:rsidP="009A6BCD">
      <w:pPr>
        <w:pStyle w:val="Standard"/>
        <w:tabs>
          <w:tab w:val="left" w:pos="568"/>
          <w:tab w:val="left" w:pos="1135"/>
        </w:tabs>
        <w:jc w:val="both"/>
        <w:rPr>
          <w:rFonts w:cs="Times New Roman"/>
          <w:b/>
          <w:bCs/>
          <w:i/>
          <w:iCs/>
        </w:rPr>
      </w:pPr>
    </w:p>
    <w:p w:rsidR="00152883" w:rsidRPr="005A33D1" w:rsidRDefault="00152883" w:rsidP="009A6BCD">
      <w:pPr>
        <w:pStyle w:val="Standard"/>
        <w:tabs>
          <w:tab w:val="left" w:pos="568"/>
          <w:tab w:val="left" w:pos="1135"/>
        </w:tabs>
        <w:jc w:val="both"/>
        <w:rPr>
          <w:rFonts w:cs="Times New Roman"/>
          <w:b/>
          <w:bCs/>
          <w:i/>
          <w:iCs/>
        </w:rPr>
      </w:pPr>
    </w:p>
    <w:p w:rsidR="00152883" w:rsidRPr="005A33D1" w:rsidRDefault="00152883" w:rsidP="009A6BCD">
      <w:pPr>
        <w:pStyle w:val="Standard"/>
        <w:jc w:val="both"/>
        <w:rPr>
          <w:rFonts w:cs="Times New Roman"/>
        </w:rPr>
      </w:pPr>
      <w:r w:rsidRPr="005A33D1">
        <w:rPr>
          <w:b/>
          <w:bCs/>
        </w:rPr>
        <w:t>3. Nazwa i adres Wykonawcy:</w:t>
      </w:r>
    </w:p>
    <w:p w:rsidR="00152883" w:rsidRPr="005A33D1" w:rsidRDefault="00152883" w:rsidP="009A6BCD">
      <w:pPr>
        <w:pStyle w:val="Standard"/>
        <w:jc w:val="both"/>
      </w:pPr>
      <w:r w:rsidRPr="005A33D1">
        <w:t>Nazwa............................................................................................................................................</w:t>
      </w:r>
    </w:p>
    <w:p w:rsidR="00152883" w:rsidRPr="005A33D1" w:rsidRDefault="00152883" w:rsidP="009A6BCD">
      <w:pPr>
        <w:pStyle w:val="Standard"/>
        <w:jc w:val="both"/>
        <w:rPr>
          <w:lang w:val="de-DE"/>
        </w:rPr>
      </w:pPr>
      <w:r w:rsidRPr="005A33D1"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152883" w:rsidRPr="005A33D1" w:rsidRDefault="00152883" w:rsidP="009A6BCD">
      <w:pPr>
        <w:pStyle w:val="Standard"/>
        <w:jc w:val="both"/>
        <w:rPr>
          <w:lang w:val="de-DE"/>
        </w:rPr>
      </w:pPr>
      <w:r w:rsidRPr="005A33D1">
        <w:rPr>
          <w:lang w:val="de-DE"/>
        </w:rPr>
        <w:t>Adres.............................................................................................................................................</w:t>
      </w:r>
    </w:p>
    <w:p w:rsidR="00152883" w:rsidRPr="005A33D1" w:rsidRDefault="00152883" w:rsidP="009A6BCD">
      <w:pPr>
        <w:pStyle w:val="Standard"/>
        <w:jc w:val="both"/>
        <w:rPr>
          <w:lang w:val="de-DE"/>
        </w:rPr>
      </w:pPr>
      <w:r w:rsidRPr="005A33D1">
        <w:rPr>
          <w:lang w:val="de-DE"/>
        </w:rPr>
        <w:t>.......................................................................................................................................................</w:t>
      </w:r>
    </w:p>
    <w:p w:rsidR="00152883" w:rsidRPr="005A33D1" w:rsidRDefault="00152883" w:rsidP="009A6BCD">
      <w:pPr>
        <w:pStyle w:val="Standard"/>
        <w:jc w:val="both"/>
        <w:rPr>
          <w:lang w:val="de-DE"/>
        </w:rPr>
      </w:pPr>
      <w:r w:rsidRPr="005A33D1">
        <w:rPr>
          <w:lang w:val="de-DE"/>
        </w:rPr>
        <w:t>NIP ............................................................. REGON....................................................................</w:t>
      </w:r>
    </w:p>
    <w:p w:rsidR="00152883" w:rsidRPr="005A33D1" w:rsidRDefault="00152883" w:rsidP="009A6BCD">
      <w:pPr>
        <w:pStyle w:val="Standard"/>
        <w:jc w:val="both"/>
      </w:pPr>
      <w:r w:rsidRPr="005A33D1">
        <w:rPr>
          <w:lang w:val="de-DE"/>
        </w:rPr>
        <w:t xml:space="preserve">Tel/fax: .............................................................. </w:t>
      </w:r>
      <w:r w:rsidRPr="005A33D1">
        <w:t>E-mail: .............................................................</w:t>
      </w:r>
    </w:p>
    <w:p w:rsidR="00152883" w:rsidRPr="005A33D1" w:rsidRDefault="00152883" w:rsidP="009A6BCD">
      <w:pPr>
        <w:pStyle w:val="Standard"/>
        <w:jc w:val="both"/>
        <w:rPr>
          <w:rFonts w:cs="Times New Roman"/>
          <w:b/>
          <w:bCs/>
        </w:rPr>
      </w:pPr>
      <w:r w:rsidRPr="005A33D1">
        <w:t>Nr rachunku bankowego: ……………………………………………………………………….</w:t>
      </w:r>
    </w:p>
    <w:p w:rsidR="00152883" w:rsidRPr="005A33D1" w:rsidRDefault="00152883" w:rsidP="009A6BCD">
      <w:pPr>
        <w:pStyle w:val="Standard"/>
        <w:jc w:val="both"/>
        <w:rPr>
          <w:rFonts w:cs="Times New Roman"/>
          <w:b/>
          <w:bCs/>
          <w:color w:val="FF0000"/>
        </w:rPr>
      </w:pPr>
    </w:p>
    <w:p w:rsidR="00152883" w:rsidRPr="005A33D1" w:rsidRDefault="00152883" w:rsidP="009A6BCD">
      <w:pPr>
        <w:pStyle w:val="Standard"/>
        <w:jc w:val="both"/>
        <w:rPr>
          <w:b/>
          <w:bCs/>
        </w:rPr>
      </w:pPr>
      <w:r w:rsidRPr="005A33D1">
        <w:rPr>
          <w:b/>
          <w:bCs/>
        </w:rPr>
        <w:t>4. Oferujemy realizację przedmiotu zamówienia, o którym mowa w pkt 2 za podaną niżej cenę ryczałtową:</w:t>
      </w:r>
    </w:p>
    <w:p w:rsidR="00152883" w:rsidRPr="005A33D1" w:rsidRDefault="00152883" w:rsidP="009A6BCD">
      <w:pPr>
        <w:pStyle w:val="Standard"/>
        <w:jc w:val="both"/>
        <w:rPr>
          <w:rFonts w:cs="Times New Roman"/>
          <w:b/>
          <w:bCs/>
          <w:u w:val="single"/>
        </w:rPr>
      </w:pPr>
    </w:p>
    <w:p w:rsidR="00152883" w:rsidRPr="005A33D1" w:rsidRDefault="00152883" w:rsidP="009A6BCD">
      <w:pPr>
        <w:tabs>
          <w:tab w:val="left" w:pos="851"/>
        </w:tabs>
        <w:jc w:val="both"/>
        <w:rPr>
          <w:rFonts w:eastAsia="Times New Roman"/>
          <w:color w:val="000000"/>
          <w:lang w:eastAsia="en-US"/>
        </w:rPr>
      </w:pPr>
      <w:r w:rsidRPr="005A33D1">
        <w:rPr>
          <w:rFonts w:eastAsia="Times New Roman"/>
          <w:color w:val="000000"/>
          <w:lang w:eastAsia="en-US"/>
        </w:rPr>
        <w:t xml:space="preserve">Cena netto……………………………….zł 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5A33D1">
        <w:rPr>
          <w:rFonts w:eastAsia="Times New Roman"/>
          <w:color w:val="000000"/>
          <w:lang w:eastAsia="en-US"/>
        </w:rPr>
        <w:t>Podatek VAT …...%, tj.: …………………………….zł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5A33D1">
        <w:rPr>
          <w:rFonts w:eastAsia="Times New Roman"/>
          <w:color w:val="000000"/>
          <w:lang w:eastAsia="en-US"/>
        </w:rPr>
        <w:t>Cena brutto………………………………zł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5A33D1">
        <w:rPr>
          <w:rFonts w:eastAsia="Times New Roman"/>
          <w:i/>
          <w:iCs/>
          <w:color w:val="000000"/>
          <w:lang w:eastAsia="en-US"/>
        </w:rPr>
        <w:t>Słownie brutto</w:t>
      </w:r>
      <w:r w:rsidRPr="005A33D1">
        <w:rPr>
          <w:rFonts w:eastAsia="Times New Roman"/>
          <w:color w:val="000000"/>
          <w:lang w:eastAsia="en-US"/>
        </w:rPr>
        <w:t>…………………………………………………………………………zł</w:t>
      </w:r>
    </w:p>
    <w:p w:rsidR="00152883" w:rsidRPr="005A33D1" w:rsidRDefault="00152883" w:rsidP="009A6BCD">
      <w:pPr>
        <w:jc w:val="both"/>
        <w:rPr>
          <w:b/>
          <w:bCs/>
        </w:rPr>
      </w:pP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b/>
          <w:bCs/>
          <w:lang w:eastAsia="en-US"/>
        </w:rPr>
      </w:pPr>
      <w:r w:rsidRPr="005A33D1">
        <w:rPr>
          <w:rFonts w:eastAsia="Times New Roman"/>
          <w:b/>
          <w:bCs/>
          <w:lang w:eastAsia="en-US"/>
        </w:rPr>
        <w:t>5. Oferujemy wykonanie przedmiotu zamówienia na następujących warunkach: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5A33D1">
        <w:rPr>
          <w:rFonts w:eastAsia="Times New Roman"/>
          <w:lang w:eastAsia="en-US"/>
        </w:rPr>
        <w:t xml:space="preserve"> a) termin wykonania zamówienia – </w:t>
      </w:r>
      <w:r w:rsidRPr="005A33D1">
        <w:rPr>
          <w:rFonts w:eastAsia="Times New Roman"/>
          <w:i/>
          <w:iCs/>
          <w:lang w:eastAsia="en-US"/>
        </w:rPr>
        <w:t>zgodnie z projektem umowy;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5A33D1">
        <w:rPr>
          <w:rFonts w:eastAsia="Times New Roman"/>
          <w:lang w:eastAsia="en-US"/>
        </w:rPr>
        <w:t xml:space="preserve"> b) okres gwarancji –</w:t>
      </w:r>
      <w:r w:rsidRPr="005A33D1">
        <w:rPr>
          <w:rFonts w:eastAsia="Times New Roman"/>
          <w:i/>
          <w:iCs/>
          <w:lang w:eastAsia="en-US"/>
        </w:rPr>
        <w:t xml:space="preserve"> zgodnie z projektem umowy;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5A33D1">
        <w:rPr>
          <w:rFonts w:eastAsia="Times New Roman"/>
          <w:lang w:eastAsia="en-US"/>
        </w:rPr>
        <w:t xml:space="preserve"> c) warunki płatności – </w:t>
      </w:r>
      <w:bookmarkStart w:id="0" w:name="_Hlk76637094"/>
      <w:r w:rsidRPr="005A33D1">
        <w:rPr>
          <w:rFonts w:eastAsia="Times New Roman"/>
          <w:i/>
          <w:iCs/>
          <w:lang w:eastAsia="en-US"/>
        </w:rPr>
        <w:t>zgodnie z projektem umowy.</w:t>
      </w:r>
      <w:bookmarkEnd w:id="0"/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5A33D1">
        <w:rPr>
          <w:rFonts w:eastAsia="Times New Roman"/>
          <w:b/>
          <w:bCs/>
          <w:color w:val="000000"/>
          <w:lang w:eastAsia="en-US"/>
        </w:rPr>
        <w:t>6.</w:t>
      </w:r>
      <w:r w:rsidRPr="005A33D1">
        <w:rPr>
          <w:rFonts w:eastAsia="Times New Roman"/>
          <w:color w:val="000000"/>
          <w:lang w:eastAsia="en-US"/>
        </w:rPr>
        <w:t xml:space="preserve"> Oświadczam, że zapoznałem się z Zapytaniem ofertowym oraz wzorem umowy/</w:t>
      </w:r>
      <w:r w:rsidRPr="005A33D1">
        <w:rPr>
          <w:rFonts w:eastAsia="Times New Roman"/>
          <w:strike/>
          <w:color w:val="000000"/>
          <w:lang w:eastAsia="en-US"/>
        </w:rPr>
        <w:t>istotnymi postanowieniami umowy</w:t>
      </w:r>
      <w:r w:rsidRPr="005A33D1">
        <w:rPr>
          <w:rFonts w:eastAsia="Times New Roman"/>
          <w:color w:val="000000"/>
          <w:lang w:eastAsia="en-US"/>
        </w:rPr>
        <w:t>* i nie wnoszę do nich zastrzeżeń.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b/>
          <w:bCs/>
          <w:color w:val="000000"/>
          <w:lang w:eastAsia="en-US"/>
        </w:rPr>
      </w:pPr>
      <w:r w:rsidRPr="005A33D1">
        <w:rPr>
          <w:rFonts w:eastAsia="Times New Roman"/>
          <w:b/>
          <w:bCs/>
          <w:color w:val="000000"/>
          <w:lang w:eastAsia="en-US"/>
        </w:rPr>
        <w:t>7. Oświadczam/-y, że nie podlegam/-y wykluczeniu na podstawie art. 7 ust. 1 pkt 1 – 3 ustawy z dnia 13 kwietnia 2022 roku o szczególnych rozwiązaniach w zakresie przeciwdziałania wspieraniu agresji na Ukrainę oraz służących ochronie bezpieczeństwa narodowego (Dz. U. z 2022r., poz. 835).</w:t>
      </w:r>
    </w:p>
    <w:p w:rsidR="00152883" w:rsidRPr="005A33D1" w:rsidRDefault="00152883" w:rsidP="009A6BCD">
      <w:pPr>
        <w:jc w:val="both"/>
        <w:rPr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3" o:spid="_x0000_s1030" type="#_x0000_t75" style="position:absolute;left:0;text-align:left;margin-left:202.55pt;margin-top:47.1pt;width:24.45pt;height:.5pt;z-index:251658240;visibility:visible;mso-position-horizontal-relative:page;mso-position-vertical-relative:page" o:allowoverlap="f">
            <v:imagedata r:id="rId7" o:title=""/>
            <w10:wrap type="topAndBottom" anchorx="page" anchory="page"/>
          </v:shape>
        </w:pict>
      </w:r>
      <w:r w:rsidRPr="005A33D1"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"ustawy o szczególnych rozwiązaniach w zakresie przeciwdziałania wspieraniu agresji na Ukrainę </w:t>
      </w:r>
      <w:r>
        <w:rPr>
          <w:noProof/>
          <w:lang w:eastAsia="pl-PL"/>
        </w:rPr>
        <w:pict>
          <v:shape id="Obraz 12" o:spid="_x0000_i1025" type="#_x0000_t75" style="width:4.8pt;height:7.2pt;visibility:visible">
            <v:imagedata r:id="rId8" o:title=""/>
          </v:shape>
        </w:pict>
      </w:r>
    </w:p>
    <w:p w:rsidR="00152883" w:rsidRPr="005A33D1" w:rsidRDefault="00152883" w:rsidP="009A6BCD">
      <w:pPr>
        <w:jc w:val="both"/>
      </w:pPr>
      <w:r w:rsidRPr="005A33D1">
        <w:t>Z postępowania o udzielenie zamówienia publicznego wyklucza się:</w:t>
      </w:r>
    </w:p>
    <w:p w:rsidR="00152883" w:rsidRPr="005A33D1" w:rsidRDefault="00152883" w:rsidP="009A6BCD">
      <w:pPr>
        <w:jc w:val="both"/>
        <w:rPr>
          <w:noProof/>
        </w:rPr>
      </w:pPr>
      <w:r w:rsidRPr="005A33D1">
        <w:t>l) 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</w:t>
      </w:r>
      <w:r w:rsidRPr="005A33D1">
        <w:rPr>
          <w:noProof/>
        </w:rPr>
        <w:t>;</w:t>
      </w:r>
    </w:p>
    <w:p w:rsidR="00152883" w:rsidRPr="005A33D1" w:rsidRDefault="00152883" w:rsidP="009A6BCD">
      <w:pPr>
        <w:jc w:val="both"/>
      </w:pPr>
      <w:r w:rsidRPr="005A33D1">
        <w:rPr>
          <w:noProof/>
        </w:rPr>
        <w:t xml:space="preserve">2) </w:t>
      </w:r>
      <w:r w:rsidRPr="005A33D1">
        <w:t>wykonawcę, którego beneficjentem rzeczywistym w rozumieniu ustawy z dnia 1 marca 2018r. o przeciwdziałaniu praniu pieniędzy oraz finansowaniu terroryzmu (Dz. U. z 2022r.,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</w:t>
      </w:r>
      <w:r>
        <w:rPr>
          <w:noProof/>
          <w:lang w:eastAsia="pl-PL"/>
        </w:rPr>
        <w:pict>
          <v:shape id="Obraz 10" o:spid="_x0000_i1026" type="#_x0000_t75" style="width:2.4pt;height:6pt;visibility:visible">
            <v:imagedata r:id="rId9" o:title=""/>
          </v:shape>
        </w:pict>
      </w:r>
    </w:p>
    <w:p w:rsidR="00152883" w:rsidRPr="005A33D1" w:rsidRDefault="00152883" w:rsidP="009A6BCD">
      <w:pPr>
        <w:jc w:val="both"/>
      </w:pPr>
      <w:r w:rsidRPr="005A33D1">
        <w:t xml:space="preserve">3) Wykonawcę, którego jednostką dominującą w rozumieniu art. 3 ust. 1 pkt 37) ustawy z dnia 29 września 1994 r. o rachunkowości (Dz. U. z 2021r., poz. 217, 2105 i 2106) jest podmiot wymieniony wykazach określonych </w:t>
      </w:r>
      <w:r>
        <w:rPr>
          <w:noProof/>
          <w:lang w:eastAsia="pl-PL"/>
        </w:rPr>
        <w:pict>
          <v:shape id="Obraz 9" o:spid="_x0000_i1027" type="#_x0000_t75" style="width:6pt;height:4.8pt;visibility:visible">
            <v:imagedata r:id="rId10" o:title=""/>
          </v:shape>
        </w:pict>
      </w:r>
      <w:r w:rsidRPr="005A33D1">
        <w:t xml:space="preserve"> Rozporządzeniu 765/2006 i Rozporządzeniu 269/2014 albo wpisany na listę lub będący taką jednostką dominującą od dnia 24 lutego 2022r., o ile został wpisany na listę na podstawie decyzji w sprawie wpisu na listę rozstrzygającej o zastosowaniu środka, o którym mowa w art. 1 pkt 3 ustawy o szczególnych </w:t>
      </w:r>
      <w:r>
        <w:rPr>
          <w:noProof/>
          <w:lang w:eastAsia="pl-PL"/>
        </w:rPr>
        <w:pict>
          <v:shape id="Obraz 8" o:spid="_x0000_i1028" type="#_x0000_t75" style="width:.6pt;height:.6pt;visibility:visible">
            <v:imagedata r:id="rId11" o:title=""/>
          </v:shape>
        </w:pict>
      </w:r>
      <w:r w:rsidRPr="005A33D1">
        <w:t>rozwiązaniach w zakresie przeciwdziałania wspieraniu agresji na Ukrainę.</w:t>
      </w:r>
    </w:p>
    <w:p w:rsidR="00152883" w:rsidRPr="005A33D1" w:rsidRDefault="00152883" w:rsidP="009A6BCD">
      <w:pPr>
        <w:jc w:val="both"/>
      </w:pPr>
      <w:r w:rsidRPr="005A33D1">
        <w:t>Wykluczenie Wykonawcy następować będzie na okres trwania w/w okoliczności.</w:t>
      </w:r>
      <w:r>
        <w:rPr>
          <w:noProof/>
          <w:lang w:eastAsia="pl-PL"/>
        </w:rPr>
        <w:pict>
          <v:shape id="Obraz 7" o:spid="_x0000_i1029" type="#_x0000_t75" style="width:.6pt;height:.6pt;visibility:visible">
            <v:imagedata r:id="rId12" o:title=""/>
          </v:shape>
        </w:pict>
      </w:r>
    </w:p>
    <w:p w:rsidR="00152883" w:rsidRPr="005A33D1" w:rsidRDefault="00152883" w:rsidP="009A6BCD">
      <w:pPr>
        <w:jc w:val="both"/>
      </w:pPr>
      <w:r w:rsidRPr="005A33D1">
        <w:t xml:space="preserve">Osoba lub podmiot podlegające wykluczeniu na podstawie w/w okoliczności, które w  okresie tego wykluczenia ubiegają się o udzielenie zamówienia publicznego lub dopuszczenie do udziału w konkursie lub biorą udział </w:t>
      </w:r>
      <w:r>
        <w:rPr>
          <w:noProof/>
          <w:lang w:eastAsia="pl-PL"/>
        </w:rPr>
        <w:pict>
          <v:shape id="Obraz 6" o:spid="_x0000_i1030" type="#_x0000_t75" style="width:6pt;height:4.8pt;visibility:visible">
            <v:imagedata r:id="rId13" o:title=""/>
          </v:shape>
        </w:pict>
      </w:r>
      <w:r w:rsidRPr="005A33D1">
        <w:t xml:space="preserve">postępowaniu o udzielenie zamówienia publicznego lub w konkursie, podlegają karze pieniężnej. Karę </w:t>
      </w:r>
      <w:r>
        <w:rPr>
          <w:noProof/>
          <w:lang w:eastAsia="pl-PL"/>
        </w:rPr>
        <w:pict>
          <v:shape id="Obraz 5" o:spid="_x0000_i1031" type="#_x0000_t75" style="width:.6pt;height:.6pt;visibility:visible">
            <v:imagedata r:id="rId14" o:title=""/>
          </v:shape>
        </w:pict>
      </w:r>
      <w:r w:rsidRPr="005A33D1">
        <w:t>pieniężną, o której mowa w zdaniu poprzednim nakłada Prezes Urzędu Zamówień Publicznych, w drodze decyzji, w wysokości do 20.000 000 zł.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5A33D1">
        <w:rPr>
          <w:rFonts w:eastAsia="Times New Roman"/>
          <w:color w:val="000000"/>
          <w:lang w:eastAsia="en-US"/>
        </w:rPr>
        <w:t>Załącznikami do Formularza ofertowego, stanowiącymi integralną część oferty są: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5A33D1">
        <w:rPr>
          <w:rFonts w:eastAsia="Times New Roman"/>
          <w:color w:val="000000"/>
          <w:lang w:eastAsia="en-US"/>
        </w:rPr>
        <w:t xml:space="preserve">   1……………………………………………..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5A33D1">
        <w:rPr>
          <w:rFonts w:eastAsia="Times New Roman"/>
          <w:color w:val="000000"/>
          <w:lang w:eastAsia="en-US"/>
        </w:rPr>
        <w:t xml:space="preserve">   2…………………………………………….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5A33D1">
        <w:rPr>
          <w:rFonts w:eastAsia="Times New Roman"/>
          <w:color w:val="000000"/>
          <w:lang w:eastAsia="en-US"/>
        </w:rPr>
        <w:t xml:space="preserve">   3……………………………………………..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152883" w:rsidRPr="005A33D1" w:rsidRDefault="00152883" w:rsidP="009A6BCD">
      <w:pPr>
        <w:widowControl w:val="0"/>
        <w:suppressAutoHyphens/>
        <w:jc w:val="both"/>
        <w:rPr>
          <w:rFonts w:eastAsia="Times New Roman"/>
          <w:lang w:eastAsia="en-US"/>
        </w:rPr>
      </w:pPr>
      <w:r w:rsidRPr="005A33D1">
        <w:rPr>
          <w:rFonts w:eastAsia="Times New Roman"/>
          <w:b/>
          <w:bCs/>
          <w:lang w:eastAsia="en-US"/>
        </w:rPr>
        <w:t xml:space="preserve">8. </w:t>
      </w:r>
      <w:bookmarkStart w:id="1" w:name="_Hlk76637149"/>
      <w:r w:rsidRPr="005A33D1">
        <w:rPr>
          <w:rFonts w:eastAsia="Times New Roman"/>
          <w:lang w:eastAsia="en-US"/>
        </w:rPr>
        <w:t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                       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:rsidR="00152883" w:rsidRDefault="00152883" w:rsidP="009A6BCD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152883" w:rsidRDefault="00152883" w:rsidP="009A6BCD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152883" w:rsidRDefault="00152883" w:rsidP="009A6BCD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152883" w:rsidRDefault="00152883" w:rsidP="009A6BCD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152883" w:rsidRDefault="00152883" w:rsidP="009A6BCD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152883" w:rsidRDefault="00152883" w:rsidP="009A6BCD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152883" w:rsidRDefault="00152883" w:rsidP="009A6BCD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152883" w:rsidRPr="005A33D1" w:rsidRDefault="00152883" w:rsidP="009A6BCD">
      <w:pPr>
        <w:widowControl w:val="0"/>
        <w:suppressAutoHyphens/>
        <w:jc w:val="both"/>
        <w:rPr>
          <w:rFonts w:eastAsia="Times New Roman"/>
          <w:lang w:eastAsia="en-US"/>
        </w:rPr>
      </w:pPr>
    </w:p>
    <w:p w:rsidR="00152883" w:rsidRPr="005A33D1" w:rsidRDefault="00152883" w:rsidP="009A6BCD">
      <w:pPr>
        <w:widowControl w:val="0"/>
        <w:suppressAutoHyphens/>
        <w:jc w:val="both"/>
        <w:rPr>
          <w:rFonts w:eastAsia="Times New Roman"/>
          <w:lang w:eastAsia="en-US"/>
        </w:rPr>
      </w:pPr>
      <w:r w:rsidRPr="005A33D1">
        <w:rPr>
          <w:rFonts w:eastAsia="Times New Roman"/>
          <w:b/>
          <w:bCs/>
          <w:lang w:eastAsia="en-US"/>
        </w:rPr>
        <w:t>UWAGA:</w:t>
      </w:r>
      <w:r w:rsidRPr="005A33D1">
        <w:rPr>
          <w:rFonts w:eastAsia="Times New Roman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bookmarkEnd w:id="1"/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152883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152883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152883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152883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152883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5A33D1">
        <w:rPr>
          <w:rFonts w:eastAsia="Times New Roman"/>
          <w:color w:val="000000"/>
          <w:lang w:eastAsia="en-US"/>
        </w:rPr>
        <w:t xml:space="preserve">……………………………………                              </w:t>
      </w:r>
      <w:r>
        <w:rPr>
          <w:rFonts w:eastAsia="Times New Roman"/>
          <w:color w:val="000000"/>
          <w:lang w:eastAsia="en-US"/>
        </w:rPr>
        <w:t xml:space="preserve">                ………………………………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5A33D1">
        <w:rPr>
          <w:rFonts w:eastAsia="Times New Roman"/>
          <w:color w:val="000000"/>
          <w:lang w:eastAsia="en-US"/>
        </w:rPr>
        <w:t xml:space="preserve">    (Pieczęć Wykonawcy)                                    </w:t>
      </w:r>
      <w:r>
        <w:rPr>
          <w:rFonts w:eastAsia="Times New Roman"/>
          <w:color w:val="000000"/>
          <w:lang w:eastAsia="en-US"/>
        </w:rPr>
        <w:t xml:space="preserve">                         </w:t>
      </w:r>
      <w:r w:rsidRPr="005A33D1">
        <w:rPr>
          <w:rFonts w:eastAsia="Times New Roman"/>
          <w:color w:val="000000"/>
          <w:lang w:eastAsia="en-US"/>
        </w:rPr>
        <w:t>(Podpis osoby uprawnionej)</w:t>
      </w: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color w:val="000000"/>
          <w:lang w:eastAsia="en-US"/>
        </w:rPr>
      </w:pPr>
    </w:p>
    <w:p w:rsidR="00152883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color w:val="000000"/>
          <w:lang w:eastAsia="en-US"/>
        </w:rPr>
      </w:pPr>
    </w:p>
    <w:p w:rsidR="00152883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color w:val="000000"/>
          <w:lang w:eastAsia="en-US"/>
        </w:rPr>
      </w:pPr>
    </w:p>
    <w:p w:rsidR="00152883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color w:val="000000"/>
          <w:lang w:eastAsia="en-US"/>
        </w:rPr>
      </w:pPr>
    </w:p>
    <w:p w:rsidR="00152883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color w:val="000000"/>
          <w:lang w:eastAsia="en-US"/>
        </w:rPr>
      </w:pPr>
    </w:p>
    <w:p w:rsidR="00152883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color w:val="000000"/>
          <w:lang w:eastAsia="en-US"/>
        </w:rPr>
      </w:pPr>
    </w:p>
    <w:p w:rsidR="00152883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color w:val="000000"/>
          <w:lang w:eastAsia="en-US"/>
        </w:rPr>
      </w:pPr>
    </w:p>
    <w:p w:rsidR="00152883" w:rsidRPr="005A33D1" w:rsidRDefault="00152883" w:rsidP="009A6BCD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color w:val="000000"/>
          <w:lang w:eastAsia="en-US"/>
        </w:rPr>
      </w:pPr>
      <w:r w:rsidRPr="005A33D1">
        <w:rPr>
          <w:rFonts w:eastAsia="Times New Roman"/>
          <w:i/>
          <w:iCs/>
          <w:color w:val="000000"/>
          <w:lang w:eastAsia="en-US"/>
        </w:rPr>
        <w:t xml:space="preserve">* niepotrzebne skreślić </w:t>
      </w:r>
    </w:p>
    <w:p w:rsidR="00152883" w:rsidRPr="005A33D1" w:rsidRDefault="00152883" w:rsidP="009A6BCD">
      <w:pPr>
        <w:pStyle w:val="Standard"/>
        <w:tabs>
          <w:tab w:val="left" w:pos="1571"/>
        </w:tabs>
        <w:ind w:left="360"/>
        <w:jc w:val="both"/>
        <w:rPr>
          <w:rFonts w:cs="Times New Roman"/>
        </w:rPr>
      </w:pPr>
    </w:p>
    <w:p w:rsidR="00152883" w:rsidRPr="005A33D1" w:rsidRDefault="00152883" w:rsidP="009A6BCD">
      <w:pPr>
        <w:pStyle w:val="Standard"/>
        <w:rPr>
          <w:rFonts w:eastAsia="Times New Roman" w:cs="Times New Roman"/>
          <w:b/>
          <w:bCs/>
        </w:rPr>
      </w:pPr>
    </w:p>
    <w:p w:rsidR="00152883" w:rsidRPr="005A33D1" w:rsidRDefault="00152883" w:rsidP="009A6BCD">
      <w:pPr>
        <w:pStyle w:val="Standard"/>
        <w:tabs>
          <w:tab w:val="left" w:pos="1571"/>
        </w:tabs>
        <w:jc w:val="both"/>
        <w:rPr>
          <w:rFonts w:ascii="Times New Roman" w:hAnsi="Times New Roman" w:cs="Times New Roman"/>
        </w:rPr>
      </w:pPr>
    </w:p>
    <w:p w:rsidR="00152883" w:rsidRPr="005A33D1" w:rsidRDefault="00152883" w:rsidP="00341D25">
      <w:pPr>
        <w:pStyle w:val="Standard"/>
        <w:tabs>
          <w:tab w:val="left" w:pos="1571"/>
        </w:tabs>
        <w:jc w:val="both"/>
        <w:rPr>
          <w:rFonts w:cs="Times New Roman"/>
        </w:rPr>
      </w:pPr>
    </w:p>
    <w:sectPr w:rsidR="00152883" w:rsidRPr="005A33D1" w:rsidSect="005B06C1">
      <w:headerReference w:type="default" r:id="rId15"/>
      <w:footerReference w:type="default" r:id="rId16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83" w:rsidRDefault="00152883">
      <w:r>
        <w:separator/>
      </w:r>
    </w:p>
  </w:endnote>
  <w:endnote w:type="continuationSeparator" w:id="0">
    <w:p w:rsidR="00152883" w:rsidRDefault="00152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83" w:rsidRDefault="00152883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152883" w:rsidRPr="00CE03B6" w:rsidRDefault="00152883" w:rsidP="005B06C1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83" w:rsidRDefault="00152883">
      <w:r>
        <w:separator/>
      </w:r>
    </w:p>
  </w:footnote>
  <w:footnote w:type="continuationSeparator" w:id="0">
    <w:p w:rsidR="00152883" w:rsidRDefault="00152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83" w:rsidRPr="00094471" w:rsidRDefault="00152883" w:rsidP="005B06C1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81.1pt;margin-top:19.85pt;width:139.2pt;height:33pt;z-index:-251657216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>
        <v:shape id="Obraz 3" o:spid="_x0000_s2050" type="#_x0000_t75" style="position:absolute;margin-left:234.05pt;margin-top:10.85pt;width:90.9pt;height:42pt;z-index:-251658240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>
        <v:shape id="Obraz 2" o:spid="_x0000_s2051" type="#_x0000_t75" style="position:absolute;margin-left:338.85pt;margin-top:10.85pt;width:135.85pt;height:47.55pt;z-index:-251659264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>
        <v:shape id="Obraz 1" o:spid="_x0000_s2052" type="#_x0000_t75" style="position:absolute;margin-left:-31.25pt;margin-top:10.85pt;width:103.35pt;height:47.9pt;z-index:-251660288;visibility:visible" wrapcoords="-157 0 -157 21262 21600 21262 21600 0 -157 0">
          <v:imagedata r:id="rId4" o:title=""/>
          <w10:wrap type="tight"/>
        </v:shape>
      </w:pict>
    </w:r>
  </w:p>
  <w:p w:rsidR="00152883" w:rsidRDefault="001528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B00C36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color w:val="000000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176A48"/>
    <w:multiLevelType w:val="multilevel"/>
    <w:tmpl w:val="DF8A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24B321A7"/>
    <w:multiLevelType w:val="multilevel"/>
    <w:tmpl w:val="8744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D065390"/>
    <w:multiLevelType w:val="multilevel"/>
    <w:tmpl w:val="C9C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10C2D21"/>
    <w:multiLevelType w:val="multilevel"/>
    <w:tmpl w:val="63ECD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4B0703A8"/>
    <w:multiLevelType w:val="multilevel"/>
    <w:tmpl w:val="451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55C64CF3"/>
    <w:multiLevelType w:val="multilevel"/>
    <w:tmpl w:val="E7FE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5F97490"/>
    <w:multiLevelType w:val="hybridMultilevel"/>
    <w:tmpl w:val="B4885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C9033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87D5C"/>
    <w:multiLevelType w:val="multilevel"/>
    <w:tmpl w:val="1B282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3">
    <w:nsid w:val="72F169D0"/>
    <w:multiLevelType w:val="hybridMultilevel"/>
    <w:tmpl w:val="9B6623B4"/>
    <w:lvl w:ilvl="0" w:tplc="FFFFFFFF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7AB83C30"/>
    <w:multiLevelType w:val="multilevel"/>
    <w:tmpl w:val="B13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D354033"/>
    <w:multiLevelType w:val="multilevel"/>
    <w:tmpl w:val="4B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2"/>
  </w:num>
  <w:num w:numId="4">
    <w:abstractNumId w:val="4"/>
  </w:num>
  <w:num w:numId="5">
    <w:abstractNumId w:val="19"/>
  </w:num>
  <w:num w:numId="6">
    <w:abstractNumId w:val="15"/>
  </w:num>
  <w:num w:numId="7">
    <w:abstractNumId w:val="7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"/>
  </w:num>
  <w:num w:numId="13">
    <w:abstractNumId w:val="5"/>
  </w:num>
  <w:num w:numId="14">
    <w:abstractNumId w:val="16"/>
  </w:num>
  <w:num w:numId="15">
    <w:abstractNumId w:val="18"/>
  </w:num>
  <w:num w:numId="16">
    <w:abstractNumId w:val="24"/>
  </w:num>
  <w:num w:numId="17">
    <w:abstractNumId w:val="10"/>
  </w:num>
  <w:num w:numId="18">
    <w:abstractNumId w:val="11"/>
  </w:num>
  <w:num w:numId="19">
    <w:abstractNumId w:val="8"/>
  </w:num>
  <w:num w:numId="20">
    <w:abstractNumId w:val="25"/>
  </w:num>
  <w:num w:numId="21">
    <w:abstractNumId w:val="14"/>
  </w:num>
  <w:num w:numId="22">
    <w:abstractNumId w:val="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0D"/>
    <w:rsid w:val="00031E8C"/>
    <w:rsid w:val="0003353A"/>
    <w:rsid w:val="00034B69"/>
    <w:rsid w:val="00040376"/>
    <w:rsid w:val="00040806"/>
    <w:rsid w:val="0005438C"/>
    <w:rsid w:val="000620EF"/>
    <w:rsid w:val="00065944"/>
    <w:rsid w:val="00076674"/>
    <w:rsid w:val="0008535F"/>
    <w:rsid w:val="00094471"/>
    <w:rsid w:val="000A6E9E"/>
    <w:rsid w:val="000A70D7"/>
    <w:rsid w:val="000C1512"/>
    <w:rsid w:val="000C6F6D"/>
    <w:rsid w:val="000D54FD"/>
    <w:rsid w:val="000E586D"/>
    <w:rsid w:val="000E5C5C"/>
    <w:rsid w:val="000E7262"/>
    <w:rsid w:val="000F57E8"/>
    <w:rsid w:val="0011518E"/>
    <w:rsid w:val="00121AC6"/>
    <w:rsid w:val="0012537F"/>
    <w:rsid w:val="00127E17"/>
    <w:rsid w:val="00150907"/>
    <w:rsid w:val="00152883"/>
    <w:rsid w:val="00156CF5"/>
    <w:rsid w:val="001625DD"/>
    <w:rsid w:val="0016558B"/>
    <w:rsid w:val="00166339"/>
    <w:rsid w:val="001738C5"/>
    <w:rsid w:val="00174BB2"/>
    <w:rsid w:val="001753CF"/>
    <w:rsid w:val="00176815"/>
    <w:rsid w:val="001848B6"/>
    <w:rsid w:val="001870F3"/>
    <w:rsid w:val="00187C42"/>
    <w:rsid w:val="001920AF"/>
    <w:rsid w:val="00192BD2"/>
    <w:rsid w:val="001B152A"/>
    <w:rsid w:val="001B7FF5"/>
    <w:rsid w:val="001C3F88"/>
    <w:rsid w:val="001D328F"/>
    <w:rsid w:val="001D6636"/>
    <w:rsid w:val="001D7166"/>
    <w:rsid w:val="001F7E68"/>
    <w:rsid w:val="00212A70"/>
    <w:rsid w:val="00224091"/>
    <w:rsid w:val="0022422A"/>
    <w:rsid w:val="002372F3"/>
    <w:rsid w:val="00251D2B"/>
    <w:rsid w:val="00251DEB"/>
    <w:rsid w:val="00252B5A"/>
    <w:rsid w:val="002637BD"/>
    <w:rsid w:val="002644D2"/>
    <w:rsid w:val="00264A47"/>
    <w:rsid w:val="002718CC"/>
    <w:rsid w:val="0027733A"/>
    <w:rsid w:val="00292E47"/>
    <w:rsid w:val="002937AC"/>
    <w:rsid w:val="0029776D"/>
    <w:rsid w:val="002A56CC"/>
    <w:rsid w:val="002B3724"/>
    <w:rsid w:val="002B6ABE"/>
    <w:rsid w:val="002C1710"/>
    <w:rsid w:val="002C1803"/>
    <w:rsid w:val="002C2643"/>
    <w:rsid w:val="002C60A6"/>
    <w:rsid w:val="002D029B"/>
    <w:rsid w:val="002E3736"/>
    <w:rsid w:val="002F5AB4"/>
    <w:rsid w:val="002F74C5"/>
    <w:rsid w:val="003003E7"/>
    <w:rsid w:val="003160FE"/>
    <w:rsid w:val="003260B3"/>
    <w:rsid w:val="00335E27"/>
    <w:rsid w:val="00336685"/>
    <w:rsid w:val="00341D25"/>
    <w:rsid w:val="00350F88"/>
    <w:rsid w:val="003657E7"/>
    <w:rsid w:val="00375E93"/>
    <w:rsid w:val="00385CBA"/>
    <w:rsid w:val="003904AE"/>
    <w:rsid w:val="00390993"/>
    <w:rsid w:val="00395C36"/>
    <w:rsid w:val="003A7981"/>
    <w:rsid w:val="003B518E"/>
    <w:rsid w:val="003C21B0"/>
    <w:rsid w:val="003C39E9"/>
    <w:rsid w:val="003D5B12"/>
    <w:rsid w:val="0041600B"/>
    <w:rsid w:val="004161C1"/>
    <w:rsid w:val="0042203D"/>
    <w:rsid w:val="0043454C"/>
    <w:rsid w:val="004361F1"/>
    <w:rsid w:val="00457F56"/>
    <w:rsid w:val="0046399D"/>
    <w:rsid w:val="00464C6C"/>
    <w:rsid w:val="00466186"/>
    <w:rsid w:val="004677B1"/>
    <w:rsid w:val="0048447E"/>
    <w:rsid w:val="004A16CF"/>
    <w:rsid w:val="004A302D"/>
    <w:rsid w:val="004B2B63"/>
    <w:rsid w:val="004D2A6C"/>
    <w:rsid w:val="00506248"/>
    <w:rsid w:val="00512562"/>
    <w:rsid w:val="00513178"/>
    <w:rsid w:val="00514E17"/>
    <w:rsid w:val="00522606"/>
    <w:rsid w:val="005309E3"/>
    <w:rsid w:val="00532D88"/>
    <w:rsid w:val="005473E3"/>
    <w:rsid w:val="00552AF0"/>
    <w:rsid w:val="0055737F"/>
    <w:rsid w:val="005626BC"/>
    <w:rsid w:val="005630CD"/>
    <w:rsid w:val="005814A2"/>
    <w:rsid w:val="005868EC"/>
    <w:rsid w:val="00586E0A"/>
    <w:rsid w:val="0058717C"/>
    <w:rsid w:val="00590D5F"/>
    <w:rsid w:val="005A33D1"/>
    <w:rsid w:val="005A57AE"/>
    <w:rsid w:val="005B06C1"/>
    <w:rsid w:val="005C4B07"/>
    <w:rsid w:val="005D47C9"/>
    <w:rsid w:val="005E39F3"/>
    <w:rsid w:val="005E4AA0"/>
    <w:rsid w:val="005F2BAA"/>
    <w:rsid w:val="005F5F65"/>
    <w:rsid w:val="006202A9"/>
    <w:rsid w:val="006204E3"/>
    <w:rsid w:val="00622311"/>
    <w:rsid w:val="00622C83"/>
    <w:rsid w:val="00633A7B"/>
    <w:rsid w:val="00635262"/>
    <w:rsid w:val="0065307E"/>
    <w:rsid w:val="006545DE"/>
    <w:rsid w:val="0066184E"/>
    <w:rsid w:val="00671788"/>
    <w:rsid w:val="006926D7"/>
    <w:rsid w:val="006A01FA"/>
    <w:rsid w:val="006A2DF7"/>
    <w:rsid w:val="006B6D87"/>
    <w:rsid w:val="006C2A53"/>
    <w:rsid w:val="006C49BA"/>
    <w:rsid w:val="006C7F5C"/>
    <w:rsid w:val="006D1DBD"/>
    <w:rsid w:val="006F7E22"/>
    <w:rsid w:val="007128CA"/>
    <w:rsid w:val="0072475B"/>
    <w:rsid w:val="00733FD2"/>
    <w:rsid w:val="007448E8"/>
    <w:rsid w:val="00760B4A"/>
    <w:rsid w:val="00762A90"/>
    <w:rsid w:val="00763C45"/>
    <w:rsid w:val="00765597"/>
    <w:rsid w:val="00771B0F"/>
    <w:rsid w:val="00780FED"/>
    <w:rsid w:val="00785949"/>
    <w:rsid w:val="007A0F33"/>
    <w:rsid w:val="007B6367"/>
    <w:rsid w:val="007C00EF"/>
    <w:rsid w:val="007C0BCD"/>
    <w:rsid w:val="007C2D72"/>
    <w:rsid w:val="007D2812"/>
    <w:rsid w:val="007D432C"/>
    <w:rsid w:val="007F0282"/>
    <w:rsid w:val="007F4DC2"/>
    <w:rsid w:val="00801A7E"/>
    <w:rsid w:val="00822364"/>
    <w:rsid w:val="00822C44"/>
    <w:rsid w:val="008263B9"/>
    <w:rsid w:val="008309E7"/>
    <w:rsid w:val="00834044"/>
    <w:rsid w:val="00840252"/>
    <w:rsid w:val="0085060F"/>
    <w:rsid w:val="00861898"/>
    <w:rsid w:val="00887468"/>
    <w:rsid w:val="008911A3"/>
    <w:rsid w:val="00892E1B"/>
    <w:rsid w:val="00893338"/>
    <w:rsid w:val="008A7B20"/>
    <w:rsid w:val="008C5F07"/>
    <w:rsid w:val="008C7D14"/>
    <w:rsid w:val="008C7E2F"/>
    <w:rsid w:val="008D34F4"/>
    <w:rsid w:val="008D4EB8"/>
    <w:rsid w:val="008D69D2"/>
    <w:rsid w:val="008E73D6"/>
    <w:rsid w:val="00902D4D"/>
    <w:rsid w:val="009039E8"/>
    <w:rsid w:val="00905A0F"/>
    <w:rsid w:val="00907ECE"/>
    <w:rsid w:val="0093294D"/>
    <w:rsid w:val="00941416"/>
    <w:rsid w:val="00962F5D"/>
    <w:rsid w:val="009667A0"/>
    <w:rsid w:val="00971B9F"/>
    <w:rsid w:val="009761AE"/>
    <w:rsid w:val="00987CF6"/>
    <w:rsid w:val="009A6BCD"/>
    <w:rsid w:val="009B62F9"/>
    <w:rsid w:val="009C29CE"/>
    <w:rsid w:val="009C3CAB"/>
    <w:rsid w:val="009C7E2A"/>
    <w:rsid w:val="009E366A"/>
    <w:rsid w:val="009F098B"/>
    <w:rsid w:val="009F4998"/>
    <w:rsid w:val="009F5D27"/>
    <w:rsid w:val="00A0608E"/>
    <w:rsid w:val="00A17900"/>
    <w:rsid w:val="00A22EBD"/>
    <w:rsid w:val="00A23123"/>
    <w:rsid w:val="00A26C43"/>
    <w:rsid w:val="00A37A93"/>
    <w:rsid w:val="00A40DEA"/>
    <w:rsid w:val="00A46457"/>
    <w:rsid w:val="00A5594E"/>
    <w:rsid w:val="00A6080B"/>
    <w:rsid w:val="00A60829"/>
    <w:rsid w:val="00A669C6"/>
    <w:rsid w:val="00A75598"/>
    <w:rsid w:val="00A8293B"/>
    <w:rsid w:val="00A87471"/>
    <w:rsid w:val="00AA2EF4"/>
    <w:rsid w:val="00AA3F66"/>
    <w:rsid w:val="00AB4718"/>
    <w:rsid w:val="00AB78ED"/>
    <w:rsid w:val="00AC0B9D"/>
    <w:rsid w:val="00AC485E"/>
    <w:rsid w:val="00AD7889"/>
    <w:rsid w:val="00AE4341"/>
    <w:rsid w:val="00AE631E"/>
    <w:rsid w:val="00AF156A"/>
    <w:rsid w:val="00AF2F55"/>
    <w:rsid w:val="00B00AF6"/>
    <w:rsid w:val="00B00CEE"/>
    <w:rsid w:val="00B2120F"/>
    <w:rsid w:val="00B308B2"/>
    <w:rsid w:val="00B3501A"/>
    <w:rsid w:val="00B364BE"/>
    <w:rsid w:val="00B548EE"/>
    <w:rsid w:val="00B645CE"/>
    <w:rsid w:val="00B80BB0"/>
    <w:rsid w:val="00B920C2"/>
    <w:rsid w:val="00BA5B49"/>
    <w:rsid w:val="00BC2271"/>
    <w:rsid w:val="00BC6503"/>
    <w:rsid w:val="00BD281B"/>
    <w:rsid w:val="00BE03C5"/>
    <w:rsid w:val="00BE4AFA"/>
    <w:rsid w:val="00BF0CBD"/>
    <w:rsid w:val="00BF2A68"/>
    <w:rsid w:val="00C030C9"/>
    <w:rsid w:val="00C032FB"/>
    <w:rsid w:val="00C15182"/>
    <w:rsid w:val="00C23323"/>
    <w:rsid w:val="00C234F6"/>
    <w:rsid w:val="00C3643A"/>
    <w:rsid w:val="00C508A0"/>
    <w:rsid w:val="00C526ED"/>
    <w:rsid w:val="00C623A9"/>
    <w:rsid w:val="00C654CB"/>
    <w:rsid w:val="00C701DD"/>
    <w:rsid w:val="00C83068"/>
    <w:rsid w:val="00C951AF"/>
    <w:rsid w:val="00CB6611"/>
    <w:rsid w:val="00CC2FFA"/>
    <w:rsid w:val="00CD270C"/>
    <w:rsid w:val="00CE03B6"/>
    <w:rsid w:val="00D0052B"/>
    <w:rsid w:val="00D2016D"/>
    <w:rsid w:val="00D24F06"/>
    <w:rsid w:val="00D3016D"/>
    <w:rsid w:val="00D3120E"/>
    <w:rsid w:val="00D477FD"/>
    <w:rsid w:val="00D51E69"/>
    <w:rsid w:val="00D60BA5"/>
    <w:rsid w:val="00D64A3C"/>
    <w:rsid w:val="00D70046"/>
    <w:rsid w:val="00D93B0D"/>
    <w:rsid w:val="00DA7A84"/>
    <w:rsid w:val="00DB0B7F"/>
    <w:rsid w:val="00DB6B66"/>
    <w:rsid w:val="00DD3641"/>
    <w:rsid w:val="00DD40AC"/>
    <w:rsid w:val="00DD64B3"/>
    <w:rsid w:val="00DD77A0"/>
    <w:rsid w:val="00DE584C"/>
    <w:rsid w:val="00DF3178"/>
    <w:rsid w:val="00DF3B66"/>
    <w:rsid w:val="00DF720B"/>
    <w:rsid w:val="00E04FDB"/>
    <w:rsid w:val="00E151C8"/>
    <w:rsid w:val="00E16112"/>
    <w:rsid w:val="00E26B50"/>
    <w:rsid w:val="00E41B4C"/>
    <w:rsid w:val="00E45690"/>
    <w:rsid w:val="00E54897"/>
    <w:rsid w:val="00E5581B"/>
    <w:rsid w:val="00E57066"/>
    <w:rsid w:val="00E65166"/>
    <w:rsid w:val="00E658EE"/>
    <w:rsid w:val="00E73808"/>
    <w:rsid w:val="00E76CF5"/>
    <w:rsid w:val="00E926A2"/>
    <w:rsid w:val="00E92B56"/>
    <w:rsid w:val="00EA20CF"/>
    <w:rsid w:val="00EA266F"/>
    <w:rsid w:val="00EB518A"/>
    <w:rsid w:val="00EB7585"/>
    <w:rsid w:val="00EF3A2C"/>
    <w:rsid w:val="00F04E8D"/>
    <w:rsid w:val="00F13548"/>
    <w:rsid w:val="00F27C33"/>
    <w:rsid w:val="00F55F9E"/>
    <w:rsid w:val="00F639F0"/>
    <w:rsid w:val="00F9524C"/>
    <w:rsid w:val="00FA1762"/>
    <w:rsid w:val="00FA4395"/>
    <w:rsid w:val="00FB19B6"/>
    <w:rsid w:val="00FC467D"/>
    <w:rsid w:val="00FD1143"/>
    <w:rsid w:val="00FD3821"/>
    <w:rsid w:val="00FD549F"/>
    <w:rsid w:val="00FF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0D"/>
    <w:rPr>
      <w:rFonts w:ascii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0A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780FED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20AF"/>
    <w:rPr>
      <w:rFonts w:ascii="Calibri Light" w:hAnsi="Calibri Light" w:cs="Calibri Light"/>
      <w:color w:val="2E74B5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0FE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Footer">
    <w:name w:val="footer"/>
    <w:basedOn w:val="Normal"/>
    <w:link w:val="FooterChar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"/>
    <w:link w:val="ListParagraphChar"/>
    <w:uiPriority w:val="99"/>
    <w:qFormat/>
    <w:rsid w:val="00D93B0D"/>
    <w:pPr>
      <w:ind w:left="720"/>
    </w:pPr>
  </w:style>
  <w:style w:type="paragraph" w:styleId="Header">
    <w:name w:val="header"/>
    <w:basedOn w:val="Normal"/>
    <w:link w:val="HeaderChar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D93B0D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D93B0D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D93B0D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D93B0D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5626BC"/>
    <w:rPr>
      <w:b/>
      <w:bCs/>
    </w:rPr>
  </w:style>
  <w:style w:type="paragraph" w:styleId="NoSpacing">
    <w:name w:val="No Spacing"/>
    <w:link w:val="NoSpacingChar"/>
    <w:uiPriority w:val="99"/>
    <w:qFormat/>
    <w:rsid w:val="00AA2EF4"/>
    <w:pPr>
      <w:spacing w:after="160" w:line="259" w:lineRule="auto"/>
    </w:pPr>
    <w:rPr>
      <w:rFonts w:cs="Calibri"/>
      <w:lang w:eastAsia="en-US"/>
    </w:rPr>
  </w:style>
  <w:style w:type="paragraph" w:customStyle="1" w:styleId="pkt">
    <w:name w:val="pkt"/>
    <w:basedOn w:val="Normal"/>
    <w:uiPriority w:val="99"/>
    <w:rsid w:val="00E151C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hAnsi="Univers-PL" w:cs="Univers-PL"/>
      <w:kern w:val="1"/>
      <w:sz w:val="19"/>
      <w:szCs w:val="19"/>
      <w:lang w:eastAsia="hi-IN" w:bidi="hi-IN"/>
    </w:rPr>
  </w:style>
  <w:style w:type="character" w:customStyle="1" w:styleId="Nierozpoznanawzmianka1">
    <w:name w:val="Nierozpoznana wzmianka1"/>
    <w:basedOn w:val="DefaultParagraphFont"/>
    <w:uiPriority w:val="99"/>
    <w:semiHidden/>
    <w:rsid w:val="002A56CC"/>
    <w:rPr>
      <w:color w:val="auto"/>
      <w:shd w:val="clear" w:color="auto" w:fill="auto"/>
    </w:rPr>
  </w:style>
  <w:style w:type="character" w:customStyle="1" w:styleId="hgkelc">
    <w:name w:val="hgkelc"/>
    <w:basedOn w:val="DefaultParagraphFont"/>
    <w:uiPriority w:val="99"/>
    <w:rsid w:val="00E76CF5"/>
  </w:style>
  <w:style w:type="character" w:customStyle="1" w:styleId="Domylnaczcionkaakapitu1">
    <w:name w:val="Domyślna czcionka akapitu1"/>
    <w:uiPriority w:val="99"/>
    <w:rsid w:val="006F7E22"/>
  </w:style>
  <w:style w:type="paragraph" w:customStyle="1" w:styleId="WW-Tekstpodstawowy2">
    <w:name w:val="WW-Tekst podstawowy 2"/>
    <w:basedOn w:val="Normal"/>
    <w:uiPriority w:val="99"/>
    <w:rsid w:val="005473E3"/>
    <w:pPr>
      <w:widowControl w:val="0"/>
      <w:suppressAutoHyphens/>
      <w:spacing w:after="120" w:line="480" w:lineRule="auto"/>
    </w:pPr>
    <w:rPr>
      <w:kern w:val="1"/>
      <w:lang w:eastAsia="hi-IN" w:bidi="hi-IN"/>
    </w:rPr>
  </w:style>
  <w:style w:type="character" w:styleId="Emphasis">
    <w:name w:val="Emphasis"/>
    <w:basedOn w:val="DefaultParagraphFont"/>
    <w:uiPriority w:val="99"/>
    <w:qFormat/>
    <w:rsid w:val="005473E3"/>
    <w:rPr>
      <w:i/>
      <w:iCs/>
    </w:rPr>
  </w:style>
  <w:style w:type="character" w:customStyle="1" w:styleId="NoSpacingChar">
    <w:name w:val="No Spacing Char"/>
    <w:link w:val="NoSpacing"/>
    <w:uiPriority w:val="99"/>
    <w:locked/>
    <w:rsid w:val="001920AF"/>
    <w:rPr>
      <w:rFonts w:eastAsia="Times New Roman"/>
      <w:sz w:val="22"/>
      <w:szCs w:val="22"/>
      <w:lang w:val="pl-PL" w:eastAsia="en-US"/>
    </w:rPr>
  </w:style>
  <w:style w:type="paragraph" w:customStyle="1" w:styleId="Textbody">
    <w:name w:val="Text body"/>
    <w:basedOn w:val="Standard"/>
    <w:uiPriority w:val="99"/>
    <w:rsid w:val="001920AF"/>
    <w:pPr>
      <w:jc w:val="center"/>
    </w:pPr>
    <w:rPr>
      <w:rFonts w:ascii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1920AF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0AF"/>
    <w:rPr>
      <w:rFonts w:ascii="Arial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efaultParagraphFont"/>
    <w:uiPriority w:val="99"/>
    <w:semiHidden/>
    <w:rsid w:val="001920A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lp1 Char,Preambułb3a Char,CP-UC Char,CP-Punkty Char,Bullet List Char,List - bullets Char,Equipment Char,Bullet 1 Char,List Paragraph Char Char Char,b1 Char,Figure_name Char,Numbered Indented Text Char,List Paragraph11 Char,Ref Char"/>
    <w:link w:val="ListParagraph"/>
    <w:uiPriority w:val="99"/>
    <w:locked/>
    <w:rsid w:val="00A87471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A6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BC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png"/><Relationship Id="rId1" Type="http://schemas.openxmlformats.org/officeDocument/2006/relationships/image" Target="media/image9.emf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897</Words>
  <Characters>5382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Edyta</dc:creator>
  <cp:keywords/>
  <dc:description/>
  <cp:lastModifiedBy>user</cp:lastModifiedBy>
  <cp:revision>3</cp:revision>
  <cp:lastPrinted>2022-08-12T06:33:00Z</cp:lastPrinted>
  <dcterms:created xsi:type="dcterms:W3CDTF">2022-08-12T14:56:00Z</dcterms:created>
  <dcterms:modified xsi:type="dcterms:W3CDTF">2022-08-12T15:09:00Z</dcterms:modified>
</cp:coreProperties>
</file>