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7" w:rsidRDefault="00134707" w:rsidP="00FD1492">
      <w:pPr>
        <w:pStyle w:val="Standard"/>
        <w:tabs>
          <w:tab w:val="left" w:pos="1571"/>
        </w:tabs>
        <w:jc w:val="both"/>
        <w:rPr>
          <w:rFonts w:ascii="Times New Roman" w:hAnsi="Times New Roman" w:cs="Times New Roman"/>
        </w:rPr>
      </w:pPr>
    </w:p>
    <w:p w:rsidR="00134707" w:rsidRDefault="00134707" w:rsidP="00FD1492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4 </w:t>
      </w:r>
    </w:p>
    <w:p w:rsidR="00134707" w:rsidRDefault="00134707" w:rsidP="00FD1492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:rsidR="00134707" w:rsidRDefault="00134707" w:rsidP="00FD1492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34707" w:rsidRDefault="00134707" w:rsidP="00FD14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34707" w:rsidRDefault="00134707" w:rsidP="00FD149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powiązań osobowych lub kapitałowych</w:t>
      </w:r>
    </w:p>
    <w:p w:rsidR="00134707" w:rsidRDefault="00134707" w:rsidP="00FD1492">
      <w:pPr>
        <w:pStyle w:val="Default"/>
        <w:jc w:val="both"/>
      </w:pPr>
    </w:p>
    <w:p w:rsidR="00134707" w:rsidRDefault="00134707" w:rsidP="00FD149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jestem/nie jestem* </w:t>
      </w:r>
      <w:r w:rsidRPr="00320DF5">
        <w:rPr>
          <w:rFonts w:ascii="Times New Roman" w:hAnsi="Times New Roman" w:cs="Times New Roman"/>
          <w:i/>
          <w:iCs/>
          <w:sz w:val="24"/>
          <w:szCs w:val="24"/>
          <w:u w:val="single"/>
        </w:rPr>
        <w:t>(niepotrzebne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powiązany/na osobowo lub kapitałowo z Zamawiającym w ramach postępowania na: </w:t>
      </w:r>
    </w:p>
    <w:p w:rsidR="00134707" w:rsidRPr="00FA536A" w:rsidRDefault="00134707" w:rsidP="00FD149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07" w:rsidRDefault="00134707" w:rsidP="00FD1492">
      <w:pPr>
        <w:pStyle w:val="Default"/>
        <w:jc w:val="center"/>
        <w:rPr>
          <w:b/>
          <w:bCs/>
          <w:i/>
          <w:iCs/>
        </w:rPr>
      </w:pPr>
      <w:r w:rsidRPr="004B73AC">
        <w:rPr>
          <w:b/>
          <w:bCs/>
          <w:i/>
          <w:iCs/>
        </w:rPr>
        <w:t>Dostaw</w:t>
      </w:r>
      <w:r>
        <w:rPr>
          <w:b/>
          <w:bCs/>
          <w:i/>
          <w:iCs/>
        </w:rPr>
        <w:t>ę</w:t>
      </w:r>
      <w:r w:rsidRPr="004B73AC">
        <w:rPr>
          <w:b/>
          <w:bCs/>
          <w:i/>
          <w:iCs/>
        </w:rPr>
        <w:t xml:space="preserve"> sprzętu i oprogramowania dla Gminy Kluczewsko w ramach realizacji  </w:t>
      </w:r>
      <w:r>
        <w:rPr>
          <w:b/>
          <w:bCs/>
          <w:i/>
          <w:iCs/>
        </w:rPr>
        <w:t>P</w:t>
      </w:r>
      <w:r w:rsidRPr="004B73AC">
        <w:rPr>
          <w:b/>
          <w:bCs/>
          <w:i/>
          <w:iCs/>
        </w:rPr>
        <w:t xml:space="preserve">rojektu </w:t>
      </w:r>
      <w:r>
        <w:rPr>
          <w:b/>
          <w:bCs/>
          <w:i/>
          <w:iCs/>
        </w:rPr>
        <w:t>G</w:t>
      </w:r>
      <w:r w:rsidRPr="004B73AC">
        <w:rPr>
          <w:b/>
          <w:bCs/>
          <w:i/>
          <w:iCs/>
        </w:rPr>
        <w:t>rantowego „Cyfrowa Gmina”</w:t>
      </w:r>
    </w:p>
    <w:p w:rsidR="00134707" w:rsidRPr="004B73AC" w:rsidRDefault="00134707" w:rsidP="00FD1492">
      <w:pPr>
        <w:pStyle w:val="Default"/>
        <w:jc w:val="both"/>
        <w:rPr>
          <w:b/>
          <w:bCs/>
          <w:i/>
          <w:iCs/>
        </w:rPr>
      </w:pPr>
    </w:p>
    <w:p w:rsidR="00134707" w:rsidRDefault="00134707" w:rsidP="00FD1492">
      <w:pPr>
        <w:jc w:val="both"/>
        <w:rPr>
          <w:rFonts w:eastAsia="Times New Roman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:rsidR="00134707" w:rsidRDefault="00134707" w:rsidP="00FD1492">
      <w:pPr>
        <w:numPr>
          <w:ilvl w:val="0"/>
          <w:numId w:val="12"/>
        </w:numPr>
        <w:jc w:val="both"/>
      </w:pPr>
      <w:r>
        <w:t>uczestniczeniu w spółce jako wspólnik spółki cywilnej lub spółki osobowej;</w:t>
      </w:r>
    </w:p>
    <w:p w:rsidR="00134707" w:rsidRDefault="00134707" w:rsidP="00FD1492">
      <w:pPr>
        <w:numPr>
          <w:ilvl w:val="0"/>
          <w:numId w:val="12"/>
        </w:numPr>
        <w:jc w:val="both"/>
      </w:pPr>
      <w:r>
        <w:t>posiadaniu co najmniej 10% udziałów lub akcji;</w:t>
      </w:r>
    </w:p>
    <w:p w:rsidR="00134707" w:rsidRDefault="00134707" w:rsidP="00FD1492">
      <w:pPr>
        <w:numPr>
          <w:ilvl w:val="0"/>
          <w:numId w:val="12"/>
        </w:numPr>
        <w:jc w:val="both"/>
      </w:pPr>
      <w:r>
        <w:t>pełnieniu funkcji członka organu nadzorczego lub zarządzającego, prokurenta,  pełnomocnika;</w:t>
      </w:r>
    </w:p>
    <w:p w:rsidR="00134707" w:rsidRDefault="00134707" w:rsidP="00FD1492">
      <w:pPr>
        <w:numPr>
          <w:ilvl w:val="0"/>
          <w:numId w:val="12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4707" w:rsidRDefault="00134707" w:rsidP="00FD1492">
      <w:pPr>
        <w:ind w:left="720"/>
        <w:jc w:val="both"/>
      </w:pPr>
    </w:p>
    <w:p w:rsidR="00134707" w:rsidRDefault="00134707" w:rsidP="00FD1492">
      <w:pPr>
        <w:ind w:left="720"/>
        <w:jc w:val="both"/>
      </w:pPr>
    </w:p>
    <w:p w:rsidR="00134707" w:rsidRDefault="00134707" w:rsidP="00FD1492">
      <w:pPr>
        <w:jc w:val="both"/>
        <w:rPr>
          <w:i/>
          <w:iCs/>
        </w:rPr>
      </w:pPr>
    </w:p>
    <w:p w:rsidR="00134707" w:rsidRDefault="00134707" w:rsidP="00FD1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:rsidR="00134707" w:rsidRDefault="00134707" w:rsidP="00FD14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(Miejscowość  i data)                                                                      (Podpis)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34707" w:rsidRDefault="00134707" w:rsidP="00FD1492">
      <w:pPr>
        <w:jc w:val="both"/>
      </w:pPr>
    </w:p>
    <w:p w:rsidR="00134707" w:rsidRDefault="00134707" w:rsidP="00FD1492">
      <w:pPr>
        <w:jc w:val="both"/>
        <w:rPr>
          <w:i/>
          <w:iCs/>
        </w:rPr>
      </w:pPr>
      <w:r>
        <w:rPr>
          <w:noProof/>
          <w:lang w:eastAsia="pl-PL"/>
        </w:rPr>
        <w:pict>
          <v:line id="Łącznik prosty 5" o:spid="_x0000_s1029" style="position:absolute;left:0;text-align:left;z-index:251658240;visibility:visible" from="1.35pt,9.1pt" to="460.35pt,9.1pt"/>
        </w:pic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134707" w:rsidRDefault="00134707" w:rsidP="00FD1492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  <w:iCs/>
        </w:rPr>
        <w:t>[wskazać odpowiedni punkt z listy wskazanej powyżej],</w:t>
      </w:r>
      <w:r>
        <w:t xml:space="preserve"> podlegam wyłączeniu z niniejszego postępowania.</w:t>
      </w:r>
    </w:p>
    <w:p w:rsidR="00134707" w:rsidRDefault="00134707" w:rsidP="00FD1492">
      <w:pPr>
        <w:jc w:val="both"/>
      </w:pPr>
    </w:p>
    <w:p w:rsidR="00134707" w:rsidRDefault="00134707" w:rsidP="00FD1492">
      <w:pPr>
        <w:jc w:val="both"/>
      </w:pPr>
    </w:p>
    <w:p w:rsidR="00134707" w:rsidRDefault="00134707" w:rsidP="00FD1492">
      <w:pPr>
        <w:jc w:val="both"/>
      </w:pPr>
      <w:r>
        <w:t xml:space="preserve">                                                                                            ......................................................... dnia ………......…. r.</w:t>
      </w:r>
    </w:p>
    <w:p w:rsidR="00134707" w:rsidRDefault="00134707" w:rsidP="00FD1492">
      <w:pPr>
        <w:jc w:val="both"/>
      </w:pPr>
    </w:p>
    <w:p w:rsidR="00134707" w:rsidRDefault="00134707" w:rsidP="00FD1492">
      <w:pPr>
        <w:ind w:left="5387" w:firstLine="5"/>
        <w:jc w:val="right"/>
      </w:pPr>
      <w:r>
        <w:t>.............................................................</w:t>
      </w:r>
      <w:r>
        <w:rPr>
          <w:i/>
          <w:iCs/>
        </w:rPr>
        <w:t xml:space="preserve">                                                </w:t>
      </w:r>
    </w:p>
    <w:p w:rsidR="00134707" w:rsidRPr="00C76E8A" w:rsidRDefault="00134707" w:rsidP="00FD1492">
      <w:pPr>
        <w:jc w:val="both"/>
      </w:pPr>
      <w:r w:rsidRPr="00C76E8A">
        <w:t>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(Podpis)</w:t>
      </w:r>
    </w:p>
    <w:p w:rsidR="00134707" w:rsidRPr="00F73811" w:rsidRDefault="00134707" w:rsidP="00FD1492">
      <w:pPr>
        <w:jc w:val="both"/>
        <w:rPr>
          <w:i/>
          <w:iCs/>
        </w:rPr>
      </w:pPr>
      <w:r w:rsidRPr="00F73811">
        <w:rPr>
          <w:i/>
          <w:iCs/>
        </w:rPr>
        <w:t>* niepotrzebne skreślić</w:t>
      </w:r>
    </w:p>
    <w:p w:rsidR="00134707" w:rsidRDefault="00134707" w:rsidP="00FD1492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134707" w:rsidRDefault="00134707" w:rsidP="00FD1492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134707" w:rsidRDefault="00134707" w:rsidP="00FD1492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:rsidR="00134707" w:rsidRDefault="00134707"/>
    <w:sectPr w:rsidR="00134707" w:rsidSect="005B06C1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07" w:rsidRDefault="00134707">
      <w:r>
        <w:separator/>
      </w:r>
    </w:p>
  </w:endnote>
  <w:endnote w:type="continuationSeparator" w:id="0">
    <w:p w:rsidR="00134707" w:rsidRDefault="0013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07" w:rsidRDefault="0013470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34707" w:rsidRPr="00CE03B6" w:rsidRDefault="00134707" w:rsidP="005B06C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07" w:rsidRDefault="00134707">
      <w:r>
        <w:separator/>
      </w:r>
    </w:p>
  </w:footnote>
  <w:footnote w:type="continuationSeparator" w:id="0">
    <w:p w:rsidR="00134707" w:rsidRDefault="00134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07" w:rsidRPr="00094471" w:rsidRDefault="00134707" w:rsidP="005B06C1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351.85pt;margin-top:0;width:135.85pt;height:47.55pt;z-index:-251657728;visibility:visible" wrapcoords="-119 0 -119 21257 21600 21257 21600 0 -119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52.9pt;margin-top:4.35pt;width:90.9pt;height:42pt;z-index:-25165875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103.3pt;margin-top:8.75pt;width:139.2pt;height:33pt;z-index:-251659776;visibility:visible" wrapcoords="-116 0 -116 20618 21600 20618 21600 0 -116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i1026" type="#_x0000_t75" alt="Znak Funduszy Europejskich" style="width:93pt;height:51pt;visibility:visible">
          <v:imagedata r:id="rId4" o:title=""/>
        </v:shape>
      </w:pict>
    </w:r>
  </w:p>
  <w:p w:rsidR="00134707" w:rsidRPr="00AD6EEC" w:rsidRDefault="00134707" w:rsidP="00AD6EEC">
    <w:pPr>
      <w:tabs>
        <w:tab w:val="left" w:pos="3165"/>
        <w:tab w:val="left" w:pos="5301"/>
      </w:tabs>
      <w:spacing w:after="160"/>
      <w:jc w:val="center"/>
      <w:rPr>
        <w:rFonts w:ascii="Calibri" w:hAnsi="Calibri" w:cs="Calibri"/>
        <w:sz w:val="22"/>
        <w:szCs w:val="22"/>
        <w:lang w:eastAsia="en-US"/>
      </w:rPr>
    </w:pPr>
    <w:r w:rsidRPr="0020101C">
      <w:rPr>
        <w:rFonts w:ascii="Calibri" w:hAnsi="Calibri" w:cs="Calibri"/>
        <w:i/>
        <w:iCs/>
        <w:sz w:val="22"/>
        <w:szCs w:val="22"/>
        <w:lang w:eastAsia="en-US"/>
      </w:rPr>
      <w:t>Sfinansowano w ramach reakcji Unii na pandemię COVID - 19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D1F6A64"/>
    <w:multiLevelType w:val="hybridMultilevel"/>
    <w:tmpl w:val="1BC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5FCE374E"/>
    <w:multiLevelType w:val="multilevel"/>
    <w:tmpl w:val="DD546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244"/>
    <w:rsid w:val="00093283"/>
    <w:rsid w:val="00094471"/>
    <w:rsid w:val="000A25AF"/>
    <w:rsid w:val="000A461F"/>
    <w:rsid w:val="000C6F6D"/>
    <w:rsid w:val="00127E17"/>
    <w:rsid w:val="00134707"/>
    <w:rsid w:val="00156CF5"/>
    <w:rsid w:val="001625DD"/>
    <w:rsid w:val="00171E6B"/>
    <w:rsid w:val="00174BB2"/>
    <w:rsid w:val="00184396"/>
    <w:rsid w:val="001920AF"/>
    <w:rsid w:val="001C34D8"/>
    <w:rsid w:val="0020101C"/>
    <w:rsid w:val="002025AC"/>
    <w:rsid w:val="002D029B"/>
    <w:rsid w:val="00320DF5"/>
    <w:rsid w:val="00350FF0"/>
    <w:rsid w:val="003655BF"/>
    <w:rsid w:val="003B0CE9"/>
    <w:rsid w:val="00405D84"/>
    <w:rsid w:val="00457F56"/>
    <w:rsid w:val="00485FCC"/>
    <w:rsid w:val="004A16CF"/>
    <w:rsid w:val="004B2B63"/>
    <w:rsid w:val="004B61CD"/>
    <w:rsid w:val="004B73AC"/>
    <w:rsid w:val="004C62C3"/>
    <w:rsid w:val="004F01A9"/>
    <w:rsid w:val="005309E3"/>
    <w:rsid w:val="00531780"/>
    <w:rsid w:val="00532B69"/>
    <w:rsid w:val="005630CD"/>
    <w:rsid w:val="005B06C1"/>
    <w:rsid w:val="005E4D17"/>
    <w:rsid w:val="005F5AC9"/>
    <w:rsid w:val="006146FF"/>
    <w:rsid w:val="006202A9"/>
    <w:rsid w:val="00653474"/>
    <w:rsid w:val="006A7743"/>
    <w:rsid w:val="006E1869"/>
    <w:rsid w:val="006F7E22"/>
    <w:rsid w:val="00762A90"/>
    <w:rsid w:val="00764192"/>
    <w:rsid w:val="00780FED"/>
    <w:rsid w:val="007F7455"/>
    <w:rsid w:val="00805942"/>
    <w:rsid w:val="00861898"/>
    <w:rsid w:val="00897DE8"/>
    <w:rsid w:val="008A0C0A"/>
    <w:rsid w:val="008A5459"/>
    <w:rsid w:val="008E35BA"/>
    <w:rsid w:val="008E73D6"/>
    <w:rsid w:val="00945E30"/>
    <w:rsid w:val="009761AE"/>
    <w:rsid w:val="00987CF6"/>
    <w:rsid w:val="009A6B97"/>
    <w:rsid w:val="009B52C5"/>
    <w:rsid w:val="009C7E2A"/>
    <w:rsid w:val="009D61E5"/>
    <w:rsid w:val="00A23123"/>
    <w:rsid w:val="00A26C43"/>
    <w:rsid w:val="00A46457"/>
    <w:rsid w:val="00A8293B"/>
    <w:rsid w:val="00AA2EF4"/>
    <w:rsid w:val="00AB3387"/>
    <w:rsid w:val="00AD6EEC"/>
    <w:rsid w:val="00B20720"/>
    <w:rsid w:val="00B2120F"/>
    <w:rsid w:val="00B25DC9"/>
    <w:rsid w:val="00B3661A"/>
    <w:rsid w:val="00B368D6"/>
    <w:rsid w:val="00B36D3D"/>
    <w:rsid w:val="00B66C64"/>
    <w:rsid w:val="00B8575A"/>
    <w:rsid w:val="00BE03C5"/>
    <w:rsid w:val="00C1132F"/>
    <w:rsid w:val="00C234F6"/>
    <w:rsid w:val="00C6193E"/>
    <w:rsid w:val="00C701DD"/>
    <w:rsid w:val="00C76E8A"/>
    <w:rsid w:val="00CA5997"/>
    <w:rsid w:val="00CD177F"/>
    <w:rsid w:val="00CE03B6"/>
    <w:rsid w:val="00D60BA5"/>
    <w:rsid w:val="00DA5ECF"/>
    <w:rsid w:val="00DA7A84"/>
    <w:rsid w:val="00DB0329"/>
    <w:rsid w:val="00DD40AC"/>
    <w:rsid w:val="00DE4C30"/>
    <w:rsid w:val="00DE5669"/>
    <w:rsid w:val="00E13795"/>
    <w:rsid w:val="00E151C8"/>
    <w:rsid w:val="00E26B50"/>
    <w:rsid w:val="00E33238"/>
    <w:rsid w:val="00E41B4C"/>
    <w:rsid w:val="00E54897"/>
    <w:rsid w:val="00E719EF"/>
    <w:rsid w:val="00E76CF5"/>
    <w:rsid w:val="00E82CD5"/>
    <w:rsid w:val="00E8321A"/>
    <w:rsid w:val="00E926A2"/>
    <w:rsid w:val="00EB4D44"/>
    <w:rsid w:val="00EE33FE"/>
    <w:rsid w:val="00EF3A2C"/>
    <w:rsid w:val="00F01AF6"/>
    <w:rsid w:val="00F71244"/>
    <w:rsid w:val="00F73811"/>
    <w:rsid w:val="00FA536A"/>
    <w:rsid w:val="00FA6583"/>
    <w:rsid w:val="00FD149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44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12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2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Numerowanie"/>
    <w:basedOn w:val="Normal"/>
    <w:link w:val="ListParagraphChar"/>
    <w:uiPriority w:val="99"/>
    <w:qFormat/>
    <w:rsid w:val="00F71244"/>
    <w:pPr>
      <w:ind w:left="720"/>
    </w:pPr>
  </w:style>
  <w:style w:type="paragraph" w:styleId="NormalWeb">
    <w:name w:val="Normal (Web)"/>
    <w:basedOn w:val="Normal"/>
    <w:uiPriority w:val="99"/>
    <w:rsid w:val="00F71244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F71244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F71244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F71244"/>
    <w:rPr>
      <w:rFonts w:cs="Calibri"/>
      <w:lang w:eastAsia="en-US"/>
    </w:rPr>
  </w:style>
  <w:style w:type="paragraph" w:customStyle="1" w:styleId="pkt">
    <w:name w:val="pkt"/>
    <w:basedOn w:val="Normal"/>
    <w:uiPriority w:val="99"/>
    <w:rsid w:val="00F7124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hi-IN" w:bidi="hi-IN"/>
    </w:rPr>
  </w:style>
  <w:style w:type="character" w:customStyle="1" w:styleId="Domylnaczcionkaakapitu1">
    <w:name w:val="Domyślna czcionka akapitu1"/>
    <w:uiPriority w:val="99"/>
    <w:rsid w:val="00F71244"/>
  </w:style>
  <w:style w:type="character" w:customStyle="1" w:styleId="NoSpacingChar">
    <w:name w:val="No Spacing Char"/>
    <w:link w:val="NoSpacing"/>
    <w:uiPriority w:val="99"/>
    <w:locked/>
    <w:rsid w:val="00F71244"/>
    <w:rPr>
      <w:sz w:val="22"/>
      <w:szCs w:val="22"/>
      <w:lang w:val="pl-PL" w:eastAsia="en-US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F7124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FD1492"/>
    <w:pPr>
      <w:widowControl/>
      <w:spacing w:after="120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efaultParagraphFont"/>
    <w:uiPriority w:val="99"/>
    <w:rsid w:val="00FD1492"/>
  </w:style>
  <w:style w:type="paragraph" w:styleId="CommentText">
    <w:name w:val="annotation text"/>
    <w:basedOn w:val="Standard"/>
    <w:link w:val="CommentTextChar"/>
    <w:uiPriority w:val="99"/>
    <w:semiHidden/>
    <w:rsid w:val="00FD1492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D1492"/>
    <w:rPr>
      <w:rFonts w:ascii="Times New Roman" w:hAnsi="Times New Roman" w:cs="Times New Roman"/>
      <w:kern w:val="3"/>
      <w:sz w:val="20"/>
      <w:szCs w:val="20"/>
      <w:lang w:eastAsia="zh-CN"/>
    </w:rPr>
  </w:style>
  <w:style w:type="character" w:customStyle="1" w:styleId="size">
    <w:name w:val="size"/>
    <w:basedOn w:val="DefaultParagraphFont"/>
    <w:uiPriority w:val="99"/>
    <w:rsid w:val="00FD1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312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Kluczewsko, dn</dc:title>
  <dc:subject/>
  <dc:creator>Edyta</dc:creator>
  <cp:keywords/>
  <dc:description/>
  <cp:lastModifiedBy>user</cp:lastModifiedBy>
  <cp:revision>4</cp:revision>
  <dcterms:created xsi:type="dcterms:W3CDTF">2022-12-09T18:03:00Z</dcterms:created>
  <dcterms:modified xsi:type="dcterms:W3CDTF">2022-12-09T18:18:00Z</dcterms:modified>
</cp:coreProperties>
</file>